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62" w:rsidRPr="009F1EE4" w:rsidRDefault="00D57362" w:rsidP="00D57362">
      <w:pPr>
        <w:autoSpaceDE w:val="0"/>
        <w:autoSpaceDN w:val="0"/>
        <w:adjustRightInd w:val="0"/>
        <w:spacing w:after="0" w:line="240" w:lineRule="auto"/>
        <w:jc w:val="center"/>
        <w:rPr>
          <w:rFonts w:ascii="ErasBoldITC" w:hAnsi="ErasBoldITC" w:cs="ErasBoldITC"/>
          <w:b/>
          <w:bCs/>
          <w:i/>
          <w:iCs/>
          <w:u w:val="single"/>
        </w:rPr>
      </w:pPr>
      <w:bookmarkStart w:id="0" w:name="_GoBack"/>
      <w:bookmarkEnd w:id="0"/>
      <w:r w:rsidRPr="009F1EE4">
        <w:rPr>
          <w:rFonts w:ascii="ErasBoldITC" w:hAnsi="ErasBoldITC" w:cs="ErasBoldITC"/>
          <w:b/>
          <w:bCs/>
          <w:i/>
          <w:iCs/>
          <w:u w:val="single"/>
        </w:rPr>
        <w:t>EVENT INFORMATION</w:t>
      </w:r>
    </w:p>
    <w:p w:rsidR="00E25D55" w:rsidRPr="009F1EE4" w:rsidRDefault="00E25D55" w:rsidP="00D57362">
      <w:pPr>
        <w:autoSpaceDE w:val="0"/>
        <w:autoSpaceDN w:val="0"/>
        <w:adjustRightInd w:val="0"/>
        <w:spacing w:after="0" w:line="240" w:lineRule="auto"/>
        <w:jc w:val="center"/>
        <w:rPr>
          <w:rFonts w:ascii="ErasBoldITC" w:hAnsi="ErasBoldITC" w:cs="ErasBoldITC"/>
          <w:b/>
          <w:bCs/>
          <w:i/>
          <w:iCs/>
          <w:u w:val="single"/>
        </w:rPr>
      </w:pPr>
    </w:p>
    <w:p w:rsidR="00E25D55" w:rsidRPr="009F1EE4" w:rsidRDefault="00E25D55" w:rsidP="00E25D55">
      <w:pPr>
        <w:autoSpaceDE w:val="0"/>
        <w:autoSpaceDN w:val="0"/>
        <w:adjustRightInd w:val="0"/>
        <w:spacing w:after="0" w:line="240" w:lineRule="auto"/>
        <w:rPr>
          <w:rFonts w:ascii="ErasBoldITC" w:hAnsi="ErasBoldITC" w:cs="ErasBoldITC"/>
          <w:b/>
          <w:bCs/>
          <w:i/>
          <w:iCs/>
          <w:u w:val="single"/>
        </w:rPr>
      </w:pPr>
      <w:r w:rsidRPr="009F1EE4">
        <w:rPr>
          <w:rFonts w:ascii="ErasBoldITC" w:hAnsi="ErasBoldITC" w:cs="ErasBoldITC"/>
          <w:b/>
          <w:bCs/>
          <w:i/>
          <w:iCs/>
          <w:u w:val="single"/>
        </w:rPr>
        <w:t>Meet Date: June 5</w:t>
      </w:r>
      <w:r w:rsidRPr="009F1EE4">
        <w:rPr>
          <w:rFonts w:ascii="ErasBoldITC" w:hAnsi="ErasBoldITC" w:cs="ErasBoldITC"/>
          <w:b/>
          <w:bCs/>
          <w:i/>
          <w:iCs/>
          <w:u w:val="single"/>
          <w:vertAlign w:val="superscript"/>
        </w:rPr>
        <w:t>th</w:t>
      </w:r>
      <w:r w:rsidRPr="009F1EE4">
        <w:rPr>
          <w:rFonts w:ascii="ErasBoldITC" w:hAnsi="ErasBoldITC" w:cs="ErasBoldITC"/>
          <w:b/>
          <w:bCs/>
          <w:i/>
          <w:iCs/>
          <w:u w:val="single"/>
        </w:rPr>
        <w:t xml:space="preserve"> at the Niagara Olympic Club</w:t>
      </w:r>
    </w:p>
    <w:p w:rsidR="00E25D55" w:rsidRPr="009F1EE4" w:rsidRDefault="00E25D55" w:rsidP="00E25D55">
      <w:pPr>
        <w:autoSpaceDE w:val="0"/>
        <w:autoSpaceDN w:val="0"/>
        <w:adjustRightInd w:val="0"/>
        <w:spacing w:after="0" w:line="240" w:lineRule="auto"/>
        <w:rPr>
          <w:rFonts w:ascii="ErasBoldITC" w:hAnsi="ErasBoldITC" w:cs="ErasBoldITC"/>
          <w:b/>
          <w:bCs/>
          <w:i/>
          <w:iCs/>
          <w:u w:val="single"/>
        </w:rPr>
      </w:pPr>
    </w:p>
    <w:p w:rsidR="00E25D55" w:rsidRPr="009F1EE4" w:rsidRDefault="00E25D55" w:rsidP="00E25D55">
      <w:pPr>
        <w:autoSpaceDE w:val="0"/>
        <w:autoSpaceDN w:val="0"/>
        <w:adjustRightInd w:val="0"/>
        <w:spacing w:after="0" w:line="240" w:lineRule="auto"/>
        <w:rPr>
          <w:rFonts w:ascii="ErasBoldITC" w:hAnsi="ErasBoldITC" w:cs="ErasBoldITC"/>
          <w:b/>
          <w:bCs/>
          <w:i/>
          <w:iCs/>
        </w:rPr>
      </w:pPr>
      <w:r w:rsidRPr="009F1EE4">
        <w:rPr>
          <w:rFonts w:ascii="ErasBoldITC" w:hAnsi="ErasBoldITC" w:cs="ErasBoldITC"/>
          <w:b/>
          <w:bCs/>
          <w:i/>
          <w:iCs/>
          <w:u w:val="single"/>
        </w:rPr>
        <w:t>Please note</w:t>
      </w:r>
      <w:r w:rsidRPr="009F1EE4">
        <w:rPr>
          <w:rFonts w:ascii="ErasBoldITC" w:hAnsi="ErasBoldITC" w:cs="ErasBoldITC"/>
          <w:b/>
          <w:bCs/>
          <w:i/>
          <w:iCs/>
        </w:rPr>
        <w:t>: There will</w:t>
      </w:r>
      <w:r w:rsidR="00E558C0">
        <w:rPr>
          <w:rFonts w:ascii="ErasBoldITC" w:hAnsi="ErasBoldITC" w:cs="ErasBoldITC"/>
          <w:b/>
          <w:bCs/>
          <w:i/>
          <w:iCs/>
        </w:rPr>
        <w:t xml:space="preserve"> also</w:t>
      </w:r>
      <w:r w:rsidRPr="009F1EE4">
        <w:rPr>
          <w:rFonts w:ascii="ErasBoldITC" w:hAnsi="ErasBoldITC" w:cs="ErasBoldITC"/>
          <w:b/>
          <w:bCs/>
          <w:i/>
          <w:iCs/>
        </w:rPr>
        <w:t xml:space="preserve"> be</w:t>
      </w:r>
      <w:r w:rsidR="000C502D">
        <w:rPr>
          <w:rFonts w:ascii="ErasBoldITC" w:hAnsi="ErasBoldITC" w:cs="ErasBoldITC"/>
          <w:b/>
          <w:bCs/>
          <w:i/>
          <w:iCs/>
        </w:rPr>
        <w:t xml:space="preserve"> an NCDSB Championship Meet </w:t>
      </w:r>
      <w:r w:rsidR="00E558C0">
        <w:rPr>
          <w:rFonts w:ascii="ErasBoldITC" w:hAnsi="ErasBoldITC" w:cs="ErasBoldITC"/>
          <w:b/>
          <w:bCs/>
          <w:i/>
          <w:iCs/>
        </w:rPr>
        <w:t>on June 12</w:t>
      </w:r>
      <w:r w:rsidRPr="009F1EE4">
        <w:rPr>
          <w:rFonts w:ascii="ErasBoldITC" w:hAnsi="ErasBoldITC" w:cs="ErasBoldITC"/>
          <w:b/>
          <w:bCs/>
          <w:i/>
          <w:iCs/>
          <w:vertAlign w:val="superscript"/>
        </w:rPr>
        <w:t>th</w:t>
      </w:r>
      <w:r w:rsidRPr="009F1EE4">
        <w:rPr>
          <w:rFonts w:ascii="ErasBoldITC" w:hAnsi="ErasBoldITC" w:cs="ErasBoldITC"/>
          <w:b/>
          <w:bCs/>
          <w:i/>
          <w:iCs/>
        </w:rPr>
        <w:t xml:space="preserve"> at the NOC for qualifying</w:t>
      </w:r>
      <w:r w:rsidR="00E558C0">
        <w:rPr>
          <w:rFonts w:ascii="ErasBoldITC" w:hAnsi="ErasBoldITC" w:cs="ErasBoldITC"/>
          <w:b/>
          <w:bCs/>
          <w:i/>
          <w:iCs/>
        </w:rPr>
        <w:t xml:space="preserve"> grade 6,</w:t>
      </w:r>
      <w:r w:rsidR="000C502D">
        <w:rPr>
          <w:rFonts w:ascii="ErasBoldITC" w:hAnsi="ErasBoldITC" w:cs="ErasBoldITC"/>
          <w:b/>
          <w:bCs/>
          <w:i/>
          <w:iCs/>
        </w:rPr>
        <w:t xml:space="preserve"> grade 7 and 8 students</w:t>
      </w:r>
    </w:p>
    <w:p w:rsidR="00E25D55" w:rsidRPr="009F1EE4" w:rsidRDefault="00E25D55" w:rsidP="00E25D55">
      <w:pPr>
        <w:autoSpaceDE w:val="0"/>
        <w:autoSpaceDN w:val="0"/>
        <w:adjustRightInd w:val="0"/>
        <w:spacing w:after="0" w:line="240" w:lineRule="auto"/>
        <w:rPr>
          <w:rFonts w:ascii="ErasBoldITC" w:hAnsi="ErasBoldITC" w:cs="ErasBoldITC"/>
          <w:b/>
          <w:bCs/>
          <w:i/>
          <w:iCs/>
        </w:rPr>
      </w:pPr>
    </w:p>
    <w:p w:rsidR="00E25D55" w:rsidRPr="009F1EE4" w:rsidRDefault="009F1EE4" w:rsidP="00E25D55">
      <w:pPr>
        <w:autoSpaceDE w:val="0"/>
        <w:autoSpaceDN w:val="0"/>
        <w:adjustRightInd w:val="0"/>
        <w:spacing w:after="0" w:line="240" w:lineRule="auto"/>
        <w:rPr>
          <w:rFonts w:ascii="ErasBoldITC" w:hAnsi="ErasBoldITC" w:cs="ErasBoldITC"/>
          <w:b/>
          <w:bCs/>
          <w:i/>
          <w:iCs/>
        </w:rPr>
      </w:pPr>
      <w:r w:rsidRPr="009F1EE4">
        <w:rPr>
          <w:rFonts w:ascii="ErasBoldITC" w:hAnsi="ErasBoldITC" w:cs="ErasBoldITC"/>
          <w:b/>
          <w:bCs/>
          <w:i/>
          <w:iCs/>
        </w:rPr>
        <w:t>*The winning 4 x 100m relay teams</w:t>
      </w:r>
      <w:r w:rsidR="00E558C0">
        <w:rPr>
          <w:rFonts w:ascii="ErasBoldITC" w:hAnsi="ErasBoldITC" w:cs="ErasBoldITC"/>
          <w:b/>
          <w:bCs/>
          <w:i/>
          <w:iCs/>
        </w:rPr>
        <w:t xml:space="preserve"> and the winner in each individual event in grade 6, </w:t>
      </w:r>
      <w:r w:rsidRPr="009F1EE4">
        <w:rPr>
          <w:rFonts w:ascii="ErasBoldITC" w:hAnsi="ErasBoldITC" w:cs="ErasBoldITC"/>
          <w:b/>
          <w:bCs/>
          <w:i/>
          <w:iCs/>
        </w:rPr>
        <w:t>grade 7 and 8 on June 5</w:t>
      </w:r>
      <w:r w:rsidRPr="009F1EE4">
        <w:rPr>
          <w:rFonts w:ascii="ErasBoldITC" w:hAnsi="ErasBoldITC" w:cs="ErasBoldITC"/>
          <w:b/>
          <w:bCs/>
          <w:i/>
          <w:iCs/>
          <w:vertAlign w:val="superscript"/>
        </w:rPr>
        <w:t>th</w:t>
      </w:r>
      <w:r w:rsidRPr="009F1EE4">
        <w:rPr>
          <w:rFonts w:ascii="ErasBoldITC" w:hAnsi="ErasBoldITC" w:cs="ErasBoldITC"/>
          <w:b/>
          <w:bCs/>
          <w:i/>
          <w:iCs/>
        </w:rPr>
        <w:t xml:space="preserve"> will qualify for the NCDSB Board Championships</w:t>
      </w:r>
    </w:p>
    <w:p w:rsidR="009F1EE4" w:rsidRPr="009F1EE4" w:rsidRDefault="009F1EE4" w:rsidP="00E25D55">
      <w:pPr>
        <w:autoSpaceDE w:val="0"/>
        <w:autoSpaceDN w:val="0"/>
        <w:adjustRightInd w:val="0"/>
        <w:spacing w:after="0" w:line="240" w:lineRule="auto"/>
        <w:rPr>
          <w:rFonts w:ascii="ErasBoldITC" w:hAnsi="ErasBoldITC" w:cs="ErasBoldITC"/>
          <w:b/>
          <w:bCs/>
          <w:i/>
          <w:iCs/>
        </w:rPr>
      </w:pPr>
    </w:p>
    <w:p w:rsidR="001055E7" w:rsidRPr="009F1EE4" w:rsidRDefault="001055E7" w:rsidP="00D57362">
      <w:pPr>
        <w:autoSpaceDE w:val="0"/>
        <w:autoSpaceDN w:val="0"/>
        <w:adjustRightInd w:val="0"/>
        <w:spacing w:after="0" w:line="240" w:lineRule="auto"/>
        <w:rPr>
          <w:rFonts w:ascii="ErasBoldITC" w:hAnsi="ErasBoldITC" w:cs="ErasBoldITC"/>
          <w:b/>
          <w:bCs/>
          <w:i/>
          <w:iCs/>
          <w:u w:val="single"/>
        </w:rPr>
      </w:pPr>
    </w:p>
    <w:p w:rsidR="00D57362" w:rsidRPr="009F1EE4" w:rsidRDefault="00D57362" w:rsidP="00D57362">
      <w:pPr>
        <w:autoSpaceDE w:val="0"/>
        <w:autoSpaceDN w:val="0"/>
        <w:adjustRightInd w:val="0"/>
        <w:spacing w:after="0" w:line="240" w:lineRule="auto"/>
        <w:rPr>
          <w:rFonts w:ascii="ErasBoldITC" w:hAnsi="ErasBoldITC" w:cs="ErasBoldITC"/>
          <w:b/>
          <w:bCs/>
          <w:i/>
          <w:iCs/>
          <w:u w:val="single"/>
        </w:rPr>
      </w:pPr>
      <w:r w:rsidRPr="009F1EE4">
        <w:rPr>
          <w:rFonts w:ascii="ErasBoldITC" w:hAnsi="ErasBoldITC" w:cs="ErasBoldITC"/>
          <w:b/>
          <w:bCs/>
          <w:i/>
          <w:iCs/>
          <w:u w:val="single"/>
        </w:rPr>
        <w:t>AGE GROUPS</w:t>
      </w:r>
    </w:p>
    <w:p w:rsidR="00D57362" w:rsidRPr="009F1EE4" w:rsidRDefault="00D57362" w:rsidP="00D57362">
      <w:pPr>
        <w:autoSpaceDE w:val="0"/>
        <w:autoSpaceDN w:val="0"/>
        <w:adjustRightInd w:val="0"/>
        <w:spacing w:after="0" w:line="240" w:lineRule="auto"/>
        <w:rPr>
          <w:rFonts w:ascii="ErasBoldITC" w:hAnsi="ErasBoldITC" w:cs="ErasBoldITC"/>
          <w:b/>
          <w:bCs/>
          <w:i/>
          <w:iCs/>
        </w:rPr>
      </w:pPr>
    </w:p>
    <w:p w:rsidR="00D57362" w:rsidRPr="009F1EE4" w:rsidRDefault="00D57362" w:rsidP="00D57362">
      <w:pPr>
        <w:autoSpaceDE w:val="0"/>
        <w:autoSpaceDN w:val="0"/>
        <w:adjustRightInd w:val="0"/>
        <w:spacing w:after="0" w:line="240" w:lineRule="auto"/>
        <w:rPr>
          <w:rFonts w:ascii="ErasBoldITC" w:hAnsi="ErasBoldITC" w:cs="ErasBoldITC"/>
          <w:b/>
          <w:bCs/>
          <w:i/>
          <w:iCs/>
        </w:rPr>
      </w:pPr>
      <w:r w:rsidRPr="009F1EE4">
        <w:rPr>
          <w:rFonts w:ascii="ErasBoldITC" w:hAnsi="ErasBoldITC" w:cs="ErasBoldITC"/>
          <w:b/>
          <w:bCs/>
          <w:i/>
          <w:iCs/>
        </w:rPr>
        <w:t>Athletes are organized to compete by YEAR of BIRTH.</w:t>
      </w:r>
    </w:p>
    <w:p w:rsidR="00BB04C5" w:rsidRPr="009F1EE4" w:rsidRDefault="00BB04C5" w:rsidP="00D57362">
      <w:pPr>
        <w:autoSpaceDE w:val="0"/>
        <w:autoSpaceDN w:val="0"/>
        <w:adjustRightInd w:val="0"/>
        <w:spacing w:after="0" w:line="240" w:lineRule="auto"/>
        <w:rPr>
          <w:rFonts w:ascii="ErasBoldITC" w:hAnsi="ErasBoldITC" w:cs="ErasBoldITC"/>
          <w:b/>
          <w:bCs/>
          <w:i/>
          <w:iCs/>
        </w:rPr>
      </w:pPr>
    </w:p>
    <w:p w:rsidR="00D57362" w:rsidRPr="009F1EE4" w:rsidRDefault="00D57362" w:rsidP="00D57362">
      <w:pPr>
        <w:autoSpaceDE w:val="0"/>
        <w:autoSpaceDN w:val="0"/>
        <w:adjustRightInd w:val="0"/>
        <w:spacing w:after="0" w:line="240" w:lineRule="auto"/>
        <w:rPr>
          <w:rFonts w:ascii="ErasBoldITC" w:hAnsi="ErasBoldITC" w:cs="ErasBoldITC"/>
          <w:b/>
          <w:bCs/>
          <w:i/>
          <w:iCs/>
        </w:rPr>
      </w:pPr>
      <w:r w:rsidRPr="009F1EE4">
        <w:rPr>
          <w:rFonts w:ascii="ErasBoldITC" w:hAnsi="ErasBoldITC" w:cs="ErasBoldITC"/>
          <w:b/>
          <w:bCs/>
          <w:i/>
          <w:iCs/>
        </w:rPr>
        <w:t xml:space="preserve">The only students </w:t>
      </w:r>
      <w:r w:rsidR="00BB04C5" w:rsidRPr="009F1EE4">
        <w:rPr>
          <w:rFonts w:ascii="ErasBoldITC" w:hAnsi="ErasBoldITC" w:cs="ErasBoldITC"/>
          <w:b/>
          <w:bCs/>
          <w:i/>
          <w:iCs/>
        </w:rPr>
        <w:t xml:space="preserve">not </w:t>
      </w:r>
      <w:r w:rsidRPr="009F1EE4">
        <w:rPr>
          <w:rFonts w:ascii="ErasBoldITC" w:hAnsi="ErasBoldITC" w:cs="ErasBoldITC"/>
          <w:b/>
          <w:bCs/>
          <w:i/>
          <w:iCs/>
        </w:rPr>
        <w:t xml:space="preserve">participating with their </w:t>
      </w:r>
      <w:r w:rsidR="000C6ADE" w:rsidRPr="009F1EE4">
        <w:rPr>
          <w:rFonts w:ascii="ErasBoldITC" w:hAnsi="ErasBoldITC" w:cs="ErasBoldITC"/>
          <w:b/>
          <w:bCs/>
          <w:i/>
          <w:iCs/>
        </w:rPr>
        <w:t>grade</w:t>
      </w:r>
      <w:r w:rsidRPr="009F1EE4">
        <w:rPr>
          <w:rFonts w:ascii="ErasBoldITC" w:hAnsi="ErasBoldITC" w:cs="ErasBoldITC"/>
          <w:b/>
          <w:bCs/>
          <w:i/>
          <w:iCs/>
        </w:rPr>
        <w:t xml:space="preserve"> are ones that have either been placed in a grade above their age or held back a grade. Asking school secretaries for printouts from Maplewood can assist in identifying students participating in the proper age group.</w:t>
      </w:r>
    </w:p>
    <w:p w:rsidR="00D57362" w:rsidRPr="009F1EE4" w:rsidRDefault="00D57362" w:rsidP="00D57362">
      <w:pPr>
        <w:autoSpaceDE w:val="0"/>
        <w:autoSpaceDN w:val="0"/>
        <w:adjustRightInd w:val="0"/>
        <w:spacing w:after="0" w:line="240" w:lineRule="auto"/>
        <w:rPr>
          <w:rFonts w:ascii="ErasBoldITC" w:hAnsi="ErasBoldITC" w:cs="ErasBoldITC"/>
          <w:b/>
          <w:bCs/>
          <w:i/>
          <w:iCs/>
        </w:rPr>
      </w:pPr>
    </w:p>
    <w:p w:rsidR="000C6ADE" w:rsidRPr="009F1EE4" w:rsidRDefault="00BB04C5" w:rsidP="00F73466">
      <w:pPr>
        <w:pStyle w:val="ListParagraph"/>
        <w:numPr>
          <w:ilvl w:val="0"/>
          <w:numId w:val="2"/>
        </w:numPr>
        <w:autoSpaceDE w:val="0"/>
        <w:autoSpaceDN w:val="0"/>
        <w:adjustRightInd w:val="0"/>
        <w:spacing w:after="0" w:line="240" w:lineRule="auto"/>
        <w:rPr>
          <w:rFonts w:ascii="ErasBoldITC" w:hAnsi="ErasBoldITC" w:cs="ErasBoldITC"/>
          <w:b/>
          <w:bCs/>
          <w:i/>
          <w:iCs/>
        </w:rPr>
      </w:pPr>
      <w:r w:rsidRPr="009F1EE4">
        <w:rPr>
          <w:rFonts w:ascii="ErasBoldITC" w:hAnsi="ErasBoldITC" w:cs="ErasBoldITC"/>
          <w:b/>
          <w:bCs/>
          <w:i/>
          <w:iCs/>
        </w:rPr>
        <w:t xml:space="preserve">There is </w:t>
      </w:r>
      <w:r w:rsidR="00B71737" w:rsidRPr="009F1EE4">
        <w:rPr>
          <w:rFonts w:ascii="ErasBoldITC" w:hAnsi="ErasBoldITC" w:cs="ErasBoldITC"/>
          <w:b/>
          <w:bCs/>
          <w:i/>
          <w:iCs/>
          <w:u w:val="single"/>
        </w:rPr>
        <w:t xml:space="preserve">no </w:t>
      </w:r>
      <w:r w:rsidRPr="009F1EE4">
        <w:rPr>
          <w:rFonts w:ascii="ErasBoldITC" w:hAnsi="ErasBoldITC" w:cs="ErasBoldITC"/>
          <w:b/>
          <w:bCs/>
          <w:i/>
          <w:iCs/>
          <w:u w:val="single"/>
        </w:rPr>
        <w:t>shot put</w:t>
      </w:r>
      <w:r w:rsidRPr="009F1EE4">
        <w:rPr>
          <w:rFonts w:ascii="ErasBoldITC" w:hAnsi="ErasBoldITC" w:cs="ErasBoldITC"/>
          <w:b/>
          <w:bCs/>
          <w:i/>
          <w:iCs/>
        </w:rPr>
        <w:t xml:space="preserve"> for junior grades. </w:t>
      </w:r>
    </w:p>
    <w:p w:rsidR="000C6ADE" w:rsidRPr="009F1EE4" w:rsidRDefault="000C6ADE" w:rsidP="00F73466">
      <w:pPr>
        <w:pStyle w:val="ListParagraph"/>
        <w:numPr>
          <w:ilvl w:val="0"/>
          <w:numId w:val="2"/>
        </w:numPr>
        <w:autoSpaceDE w:val="0"/>
        <w:autoSpaceDN w:val="0"/>
        <w:adjustRightInd w:val="0"/>
        <w:spacing w:after="0" w:line="240" w:lineRule="auto"/>
        <w:rPr>
          <w:rFonts w:ascii="ErasBoldITC" w:hAnsi="ErasBoldITC" w:cs="ErasBoldITC"/>
          <w:b/>
          <w:bCs/>
          <w:i/>
          <w:iCs/>
        </w:rPr>
      </w:pPr>
      <w:r w:rsidRPr="009F1EE4">
        <w:rPr>
          <w:rFonts w:ascii="ErasBoldITC" w:hAnsi="ErasBoldITC" w:cs="ErasBoldITC"/>
          <w:b/>
          <w:bCs/>
          <w:i/>
          <w:iCs/>
        </w:rPr>
        <w:t xml:space="preserve">The ‘special </w:t>
      </w:r>
      <w:proofErr w:type="spellStart"/>
      <w:r w:rsidR="00BD077D">
        <w:rPr>
          <w:rFonts w:ascii="ErasBoldITC" w:hAnsi="ErasBoldITC" w:cs="ErasBoldITC"/>
          <w:b/>
          <w:bCs/>
          <w:i/>
          <w:iCs/>
        </w:rPr>
        <w:t>olympics</w:t>
      </w:r>
      <w:r w:rsidRPr="009F1EE4">
        <w:rPr>
          <w:rFonts w:ascii="ErasBoldITC" w:hAnsi="ErasBoldITC" w:cs="ErasBoldITC"/>
          <w:b/>
          <w:bCs/>
          <w:i/>
          <w:iCs/>
        </w:rPr>
        <w:t>’</w:t>
      </w:r>
      <w:proofErr w:type="spellEnd"/>
      <w:r w:rsidRPr="009F1EE4">
        <w:rPr>
          <w:rFonts w:ascii="ErasBoldITC" w:hAnsi="ErasBoldITC" w:cs="ErasBoldITC"/>
          <w:b/>
          <w:bCs/>
          <w:i/>
          <w:iCs/>
        </w:rPr>
        <w:t xml:space="preserve"> 100m race will be run at 9:</w:t>
      </w:r>
      <w:r w:rsidR="00E66403" w:rsidRPr="009F1EE4">
        <w:rPr>
          <w:rFonts w:ascii="ErasBoldITC" w:hAnsi="ErasBoldITC" w:cs="ErasBoldITC"/>
          <w:b/>
          <w:bCs/>
          <w:i/>
          <w:iCs/>
        </w:rPr>
        <w:t>4</w:t>
      </w:r>
      <w:r w:rsidR="00F54083" w:rsidRPr="009F1EE4">
        <w:rPr>
          <w:rFonts w:ascii="ErasBoldITC" w:hAnsi="ErasBoldITC" w:cs="ErasBoldITC"/>
          <w:b/>
          <w:bCs/>
          <w:i/>
          <w:iCs/>
        </w:rPr>
        <w:t>5</w:t>
      </w:r>
      <w:r w:rsidRPr="009F1EE4">
        <w:rPr>
          <w:rFonts w:ascii="ErasBoldITC" w:hAnsi="ErasBoldITC" w:cs="ErasBoldITC"/>
          <w:b/>
          <w:bCs/>
          <w:i/>
          <w:iCs/>
        </w:rPr>
        <w:t xml:space="preserve"> a.m. while students are gathered in the infield to cheer on the participants.</w:t>
      </w:r>
    </w:p>
    <w:p w:rsidR="000C6ADE" w:rsidRPr="009F1EE4" w:rsidRDefault="000C6ADE" w:rsidP="00BB04C5">
      <w:pPr>
        <w:autoSpaceDE w:val="0"/>
        <w:autoSpaceDN w:val="0"/>
        <w:adjustRightInd w:val="0"/>
        <w:spacing w:after="0" w:line="240" w:lineRule="auto"/>
        <w:ind w:left="720" w:firstLine="720"/>
        <w:rPr>
          <w:rFonts w:ascii="ErasBoldITC" w:hAnsi="ErasBoldITC" w:cs="ErasBoldITC"/>
          <w:b/>
          <w:bCs/>
          <w:i/>
          <w:iCs/>
        </w:rPr>
      </w:pPr>
    </w:p>
    <w:p w:rsidR="00D57362" w:rsidRPr="009F1EE4" w:rsidRDefault="00D57362" w:rsidP="00D57362">
      <w:pPr>
        <w:autoSpaceDE w:val="0"/>
        <w:autoSpaceDN w:val="0"/>
        <w:adjustRightInd w:val="0"/>
        <w:spacing w:after="0" w:line="240" w:lineRule="auto"/>
        <w:rPr>
          <w:rFonts w:ascii="ErasBoldITC" w:hAnsi="ErasBoldITC" w:cs="ErasBoldITC"/>
          <w:b/>
          <w:bCs/>
          <w:i/>
          <w:iCs/>
          <w:u w:val="single"/>
        </w:rPr>
      </w:pPr>
      <w:r w:rsidRPr="009F1EE4">
        <w:rPr>
          <w:rFonts w:ascii="ErasBoldITC" w:hAnsi="ErasBoldITC" w:cs="ErasBoldITC"/>
          <w:b/>
          <w:bCs/>
          <w:i/>
          <w:iCs/>
          <w:u w:val="single"/>
        </w:rPr>
        <w:t>Field Events</w:t>
      </w:r>
    </w:p>
    <w:p w:rsidR="00BB04C5" w:rsidRPr="009F1EE4" w:rsidRDefault="00BB04C5" w:rsidP="00D57362">
      <w:pPr>
        <w:autoSpaceDE w:val="0"/>
        <w:autoSpaceDN w:val="0"/>
        <w:adjustRightInd w:val="0"/>
        <w:spacing w:after="0" w:line="240" w:lineRule="auto"/>
        <w:rPr>
          <w:rFonts w:ascii="ErasBoldITC" w:hAnsi="ErasBoldITC" w:cs="ErasBoldITC"/>
          <w:b/>
          <w:bCs/>
          <w:i/>
          <w:iCs/>
        </w:rPr>
      </w:pPr>
    </w:p>
    <w:p w:rsidR="00D57362" w:rsidRPr="009F1EE4" w:rsidRDefault="000C6ADE" w:rsidP="00D57362">
      <w:pPr>
        <w:autoSpaceDE w:val="0"/>
        <w:autoSpaceDN w:val="0"/>
        <w:adjustRightInd w:val="0"/>
        <w:spacing w:after="0" w:line="240" w:lineRule="auto"/>
        <w:rPr>
          <w:rFonts w:ascii="ErasBoldITC" w:hAnsi="ErasBoldITC" w:cs="ErasBoldITC"/>
          <w:b/>
          <w:bCs/>
          <w:i/>
          <w:iCs/>
        </w:rPr>
      </w:pPr>
      <w:r w:rsidRPr="009F1EE4">
        <w:rPr>
          <w:rFonts w:ascii="ErasBoldITC" w:hAnsi="ErasBoldITC" w:cs="ErasBoldITC"/>
          <w:b/>
          <w:bCs/>
          <w:i/>
          <w:iCs/>
        </w:rPr>
        <w:t xml:space="preserve">Intermediate </w:t>
      </w:r>
      <w:r w:rsidR="00D57362" w:rsidRPr="009F1EE4">
        <w:rPr>
          <w:rFonts w:ascii="ErasBoldITC" w:hAnsi="ErasBoldITC" w:cs="ErasBoldITC"/>
          <w:b/>
          <w:bCs/>
          <w:i/>
          <w:iCs/>
        </w:rPr>
        <w:t xml:space="preserve">Athletes can participate in </w:t>
      </w:r>
      <w:r w:rsidR="00D57362" w:rsidRPr="009F1EE4">
        <w:rPr>
          <w:rFonts w:ascii="ErasBoldITC" w:hAnsi="ErasBoldITC" w:cs="ErasBoldITC"/>
          <w:b/>
          <w:bCs/>
          <w:i/>
          <w:iCs/>
          <w:u w:val="single"/>
        </w:rPr>
        <w:t>one</w:t>
      </w:r>
      <w:r w:rsidR="00D57362" w:rsidRPr="009F1EE4">
        <w:rPr>
          <w:rFonts w:ascii="ErasBoldITC" w:hAnsi="ErasBoldITC" w:cs="ErasBoldITC"/>
          <w:b/>
          <w:bCs/>
          <w:i/>
          <w:iCs/>
        </w:rPr>
        <w:t xml:space="preserve"> of the following:</w:t>
      </w:r>
    </w:p>
    <w:p w:rsidR="00D57362" w:rsidRPr="009F1EE4" w:rsidRDefault="007024D6" w:rsidP="00D57362">
      <w:pPr>
        <w:autoSpaceDE w:val="0"/>
        <w:autoSpaceDN w:val="0"/>
        <w:adjustRightInd w:val="0"/>
        <w:spacing w:after="0" w:line="240" w:lineRule="auto"/>
        <w:rPr>
          <w:rFonts w:ascii="ErasBoldITC" w:hAnsi="ErasBoldITC" w:cs="ErasBoldITC"/>
          <w:b/>
          <w:bCs/>
          <w:i/>
          <w:iCs/>
        </w:rPr>
      </w:pPr>
      <w:r w:rsidRPr="009F1EE4">
        <w:rPr>
          <w:rFonts w:ascii="ErasBoldITC" w:hAnsi="ErasBoldITC" w:cs="ErasBoldITC"/>
          <w:b/>
          <w:bCs/>
          <w:i/>
          <w:iCs/>
        </w:rPr>
        <w:t xml:space="preserve">Long Jump </w:t>
      </w:r>
      <w:r w:rsidR="005021E3">
        <w:rPr>
          <w:rFonts w:ascii="ErasBoldITC" w:hAnsi="ErasBoldITC" w:cs="ErasBoldITC"/>
          <w:b/>
          <w:bCs/>
          <w:i/>
          <w:iCs/>
        </w:rPr>
        <w:t>or</w:t>
      </w:r>
      <w:r w:rsidR="00D57362" w:rsidRPr="009F1EE4">
        <w:rPr>
          <w:rFonts w:ascii="ErasBoldITC" w:hAnsi="ErasBoldITC" w:cs="ErasBoldITC"/>
          <w:b/>
          <w:bCs/>
          <w:i/>
          <w:iCs/>
        </w:rPr>
        <w:t xml:space="preserve"> Shot Put </w:t>
      </w:r>
      <w:r w:rsidR="00F73466" w:rsidRPr="009F1EE4">
        <w:rPr>
          <w:rFonts w:ascii="ErasBoldITC" w:hAnsi="ErasBoldITC" w:cs="ErasBoldITC"/>
          <w:b/>
          <w:bCs/>
          <w:i/>
          <w:iCs/>
        </w:rPr>
        <w:t>(only field event for junior is long jump)</w:t>
      </w:r>
    </w:p>
    <w:p w:rsidR="00BB04C5" w:rsidRPr="009F1EE4" w:rsidRDefault="00BB04C5" w:rsidP="00D57362">
      <w:pPr>
        <w:autoSpaceDE w:val="0"/>
        <w:autoSpaceDN w:val="0"/>
        <w:adjustRightInd w:val="0"/>
        <w:spacing w:after="0" w:line="240" w:lineRule="auto"/>
        <w:rPr>
          <w:rFonts w:ascii="ErasBoldITC" w:hAnsi="ErasBoldITC" w:cs="ErasBoldITC"/>
          <w:b/>
          <w:bCs/>
          <w:i/>
          <w:iCs/>
          <w:u w:val="single"/>
        </w:rPr>
      </w:pPr>
    </w:p>
    <w:p w:rsidR="00D57362" w:rsidRPr="009F1EE4" w:rsidRDefault="00D57362" w:rsidP="00D57362">
      <w:pPr>
        <w:autoSpaceDE w:val="0"/>
        <w:autoSpaceDN w:val="0"/>
        <w:adjustRightInd w:val="0"/>
        <w:spacing w:after="0" w:line="240" w:lineRule="auto"/>
        <w:rPr>
          <w:rFonts w:ascii="ErasBoldITC" w:hAnsi="ErasBoldITC" w:cs="ErasBoldITC"/>
          <w:b/>
          <w:bCs/>
          <w:i/>
          <w:iCs/>
          <w:u w:val="single"/>
        </w:rPr>
      </w:pPr>
      <w:r w:rsidRPr="009F1EE4">
        <w:rPr>
          <w:rFonts w:ascii="ErasBoldITC" w:hAnsi="ErasBoldITC" w:cs="ErasBoldITC"/>
          <w:b/>
          <w:bCs/>
          <w:i/>
          <w:iCs/>
          <w:u w:val="single"/>
        </w:rPr>
        <w:t>Track Events</w:t>
      </w:r>
    </w:p>
    <w:p w:rsidR="00BB04C5" w:rsidRPr="009F1EE4" w:rsidRDefault="00BB04C5" w:rsidP="00D57362">
      <w:pPr>
        <w:autoSpaceDE w:val="0"/>
        <w:autoSpaceDN w:val="0"/>
        <w:adjustRightInd w:val="0"/>
        <w:spacing w:after="0" w:line="240" w:lineRule="auto"/>
        <w:rPr>
          <w:rFonts w:ascii="ErasBoldITC" w:hAnsi="ErasBoldITC" w:cs="ErasBoldITC"/>
          <w:b/>
          <w:bCs/>
          <w:i/>
          <w:iCs/>
          <w:u w:val="single"/>
        </w:rPr>
      </w:pPr>
    </w:p>
    <w:p w:rsidR="00D57362" w:rsidRPr="009F1EE4" w:rsidRDefault="006A285D" w:rsidP="00D57362">
      <w:pPr>
        <w:autoSpaceDE w:val="0"/>
        <w:autoSpaceDN w:val="0"/>
        <w:adjustRightInd w:val="0"/>
        <w:spacing w:after="0" w:line="240" w:lineRule="auto"/>
        <w:rPr>
          <w:rFonts w:ascii="ErasBoldITC" w:hAnsi="ErasBoldITC" w:cs="ErasBoldITC"/>
          <w:b/>
          <w:bCs/>
          <w:i/>
          <w:iCs/>
        </w:rPr>
      </w:pPr>
      <w:r w:rsidRPr="009F1EE4">
        <w:rPr>
          <w:rFonts w:ascii="ErasBoldITC" w:hAnsi="ErasBoldITC" w:cs="ErasBoldITC"/>
          <w:b/>
          <w:bCs/>
          <w:i/>
          <w:iCs/>
        </w:rPr>
        <w:t>An a</w:t>
      </w:r>
      <w:r w:rsidR="00D57362" w:rsidRPr="009F1EE4">
        <w:rPr>
          <w:rFonts w:ascii="ErasBoldITC" w:hAnsi="ErasBoldITC" w:cs="ErasBoldITC"/>
          <w:b/>
          <w:bCs/>
          <w:i/>
          <w:iCs/>
        </w:rPr>
        <w:t xml:space="preserve">thlete can participate in </w:t>
      </w:r>
      <w:r w:rsidR="00D57362" w:rsidRPr="009F1EE4">
        <w:rPr>
          <w:rFonts w:ascii="ErasBoldITC" w:hAnsi="ErasBoldITC" w:cs="ErasBoldITC"/>
          <w:b/>
          <w:bCs/>
          <w:i/>
          <w:iCs/>
          <w:u w:val="single"/>
        </w:rPr>
        <w:t>two</w:t>
      </w:r>
      <w:r w:rsidR="00D57362" w:rsidRPr="009F1EE4">
        <w:rPr>
          <w:rFonts w:ascii="ErasBoldITC" w:hAnsi="ErasBoldITC" w:cs="ErasBoldITC"/>
          <w:b/>
          <w:bCs/>
          <w:i/>
          <w:iCs/>
        </w:rPr>
        <w:t xml:space="preserve"> of the following</w:t>
      </w:r>
      <w:r w:rsidRPr="009F1EE4">
        <w:rPr>
          <w:rFonts w:ascii="ErasBoldITC" w:hAnsi="ErasBoldITC" w:cs="ErasBoldITC"/>
          <w:b/>
          <w:bCs/>
          <w:i/>
          <w:iCs/>
        </w:rPr>
        <w:t xml:space="preserve"> track events</w:t>
      </w:r>
      <w:r w:rsidR="00E25D55" w:rsidRPr="009F1EE4">
        <w:rPr>
          <w:rFonts w:ascii="ErasBoldITC" w:hAnsi="ErasBoldITC" w:cs="ErasBoldITC"/>
          <w:b/>
          <w:bCs/>
          <w:i/>
          <w:iCs/>
        </w:rPr>
        <w:t xml:space="preserve"> (</w:t>
      </w:r>
      <w:r w:rsidR="00E04881">
        <w:rPr>
          <w:rFonts w:ascii="ErasBoldITC" w:hAnsi="ErasBoldITC" w:cs="ErasBoldITC"/>
          <w:b/>
          <w:bCs/>
          <w:i/>
          <w:iCs/>
        </w:rPr>
        <w:t>**</w:t>
      </w:r>
      <w:r w:rsidR="00E25D55" w:rsidRPr="009F1EE4">
        <w:rPr>
          <w:rFonts w:ascii="ErasBoldITC" w:hAnsi="ErasBoldITC" w:cs="ErasBoldITC"/>
          <w:b/>
          <w:bCs/>
          <w:i/>
          <w:iCs/>
          <w:u w:val="single"/>
        </w:rPr>
        <w:t xml:space="preserve">plus </w:t>
      </w:r>
      <w:r w:rsidR="00E25D55" w:rsidRPr="009F1EE4">
        <w:rPr>
          <w:rFonts w:ascii="ErasBoldITC" w:hAnsi="ErasBoldITC" w:cs="ErasBoldITC"/>
          <w:b/>
          <w:bCs/>
          <w:i/>
          <w:iCs/>
        </w:rPr>
        <w:t>the 4 x 100m relay race)</w:t>
      </w:r>
      <w:r w:rsidR="00D57362" w:rsidRPr="009F1EE4">
        <w:rPr>
          <w:rFonts w:ascii="ErasBoldITC" w:hAnsi="ErasBoldITC" w:cs="ErasBoldITC"/>
          <w:b/>
          <w:bCs/>
          <w:i/>
          <w:iCs/>
        </w:rPr>
        <w:t>:</w:t>
      </w:r>
    </w:p>
    <w:p w:rsidR="00E25D55" w:rsidRDefault="00D57362" w:rsidP="00D57362">
      <w:pPr>
        <w:autoSpaceDE w:val="0"/>
        <w:autoSpaceDN w:val="0"/>
        <w:adjustRightInd w:val="0"/>
        <w:spacing w:after="0" w:line="240" w:lineRule="auto"/>
        <w:rPr>
          <w:rFonts w:ascii="ErasBoldITC" w:hAnsi="ErasBoldITC" w:cs="ErasBoldITC"/>
          <w:b/>
          <w:bCs/>
          <w:i/>
          <w:iCs/>
        </w:rPr>
      </w:pPr>
      <w:r w:rsidRPr="009F1EE4">
        <w:rPr>
          <w:rFonts w:ascii="ErasBoldITC" w:hAnsi="ErasBoldITC" w:cs="ErasBoldITC"/>
          <w:b/>
          <w:bCs/>
          <w:i/>
          <w:iCs/>
        </w:rPr>
        <w:t>100m, 200m,</w:t>
      </w:r>
      <w:r w:rsidR="00F54083" w:rsidRPr="009F1EE4">
        <w:rPr>
          <w:rFonts w:ascii="ErasBoldITC" w:hAnsi="ErasBoldITC" w:cs="ErasBoldITC"/>
          <w:b/>
          <w:bCs/>
          <w:i/>
          <w:iCs/>
        </w:rPr>
        <w:t xml:space="preserve"> </w:t>
      </w:r>
      <w:r w:rsidR="00E25D55" w:rsidRPr="009F1EE4">
        <w:rPr>
          <w:rFonts w:ascii="ErasBoldITC" w:hAnsi="ErasBoldITC" w:cs="ErasBoldITC"/>
          <w:b/>
          <w:bCs/>
          <w:i/>
          <w:iCs/>
        </w:rPr>
        <w:t xml:space="preserve">400m (gr. </w:t>
      </w:r>
      <w:r w:rsidR="00E558C0">
        <w:rPr>
          <w:rFonts w:ascii="ErasBoldITC" w:hAnsi="ErasBoldITC" w:cs="ErasBoldITC"/>
          <w:b/>
          <w:bCs/>
          <w:i/>
          <w:iCs/>
        </w:rPr>
        <w:t xml:space="preserve">6, </w:t>
      </w:r>
      <w:r w:rsidR="00E25D55" w:rsidRPr="009F1EE4">
        <w:rPr>
          <w:rFonts w:ascii="ErasBoldITC" w:hAnsi="ErasBoldITC" w:cs="ErasBoldITC"/>
          <w:b/>
          <w:bCs/>
          <w:i/>
          <w:iCs/>
        </w:rPr>
        <w:t xml:space="preserve">7 and 8), 800m </w:t>
      </w:r>
    </w:p>
    <w:p w:rsidR="00E04881" w:rsidRDefault="00E04881" w:rsidP="00D57362">
      <w:pPr>
        <w:autoSpaceDE w:val="0"/>
        <w:autoSpaceDN w:val="0"/>
        <w:adjustRightInd w:val="0"/>
        <w:spacing w:after="0" w:line="240" w:lineRule="auto"/>
        <w:rPr>
          <w:rFonts w:ascii="ErasBoldITC" w:hAnsi="ErasBoldITC" w:cs="ErasBoldITC"/>
          <w:b/>
          <w:bCs/>
          <w:i/>
          <w:iCs/>
        </w:rPr>
      </w:pPr>
    </w:p>
    <w:p w:rsidR="00E25D55" w:rsidRPr="009F1EE4" w:rsidRDefault="00E25D55" w:rsidP="00D57362">
      <w:pPr>
        <w:autoSpaceDE w:val="0"/>
        <w:autoSpaceDN w:val="0"/>
        <w:adjustRightInd w:val="0"/>
        <w:spacing w:after="0" w:line="240" w:lineRule="auto"/>
        <w:rPr>
          <w:rFonts w:ascii="ErasBoldITC" w:hAnsi="ErasBoldITC" w:cs="ErasBoldITC"/>
          <w:b/>
          <w:bCs/>
          <w:i/>
          <w:iCs/>
        </w:rPr>
      </w:pPr>
      <w:r w:rsidRPr="009F1EE4">
        <w:rPr>
          <w:rFonts w:ascii="ErasBoldITC" w:hAnsi="ErasBoldITC" w:cs="ErasBoldITC"/>
          <w:b/>
          <w:bCs/>
          <w:i/>
          <w:iCs/>
        </w:rPr>
        <w:t>800m – there are separate gr. 7 and 8 races this year (1 runner entered from each school)</w:t>
      </w:r>
    </w:p>
    <w:p w:rsidR="00BB04C5" w:rsidRPr="009F1EE4" w:rsidRDefault="00E25D55" w:rsidP="00D57362">
      <w:pPr>
        <w:autoSpaceDE w:val="0"/>
        <w:autoSpaceDN w:val="0"/>
        <w:adjustRightInd w:val="0"/>
        <w:spacing w:after="0" w:line="240" w:lineRule="auto"/>
        <w:rPr>
          <w:rFonts w:ascii="ErasBoldITC" w:hAnsi="ErasBoldITC" w:cs="ErasBoldITC"/>
          <w:b/>
          <w:bCs/>
          <w:i/>
          <w:iCs/>
        </w:rPr>
      </w:pPr>
      <w:r w:rsidRPr="009F1EE4">
        <w:rPr>
          <w:rFonts w:ascii="ErasBoldITC" w:hAnsi="ErasBoldITC" w:cs="ErasBoldITC"/>
          <w:b/>
          <w:bCs/>
          <w:i/>
          <w:iCs/>
        </w:rPr>
        <w:t xml:space="preserve">- </w:t>
      </w:r>
      <w:proofErr w:type="gramStart"/>
      <w:r w:rsidRPr="009F1EE4">
        <w:rPr>
          <w:rFonts w:ascii="ErasBoldITC" w:hAnsi="ErasBoldITC" w:cs="ErasBoldITC"/>
          <w:b/>
          <w:bCs/>
          <w:i/>
          <w:iCs/>
        </w:rPr>
        <w:t>there</w:t>
      </w:r>
      <w:proofErr w:type="gramEnd"/>
      <w:r w:rsidRPr="009F1EE4">
        <w:rPr>
          <w:rFonts w:ascii="ErasBoldITC" w:hAnsi="ErasBoldITC" w:cs="ErasBoldITC"/>
          <w:b/>
          <w:bCs/>
          <w:i/>
          <w:iCs/>
        </w:rPr>
        <w:t xml:space="preserve"> is an Open Jr. 800m race (2 runners can be entered from each school – </w:t>
      </w:r>
      <w:r w:rsidR="009F1EE4" w:rsidRPr="009F1EE4">
        <w:rPr>
          <w:rFonts w:ascii="ErasBoldITC" w:hAnsi="ErasBoldITC" w:cs="ErasBoldITC"/>
          <w:b/>
          <w:bCs/>
          <w:i/>
          <w:iCs/>
        </w:rPr>
        <w:t>runners</w:t>
      </w:r>
      <w:r w:rsidRPr="009F1EE4">
        <w:rPr>
          <w:rFonts w:ascii="ErasBoldITC" w:hAnsi="ErasBoldITC" w:cs="ErasBoldITC"/>
          <w:b/>
          <w:bCs/>
          <w:i/>
          <w:iCs/>
        </w:rPr>
        <w:t xml:space="preserve"> can be from grade 4, 5 or 6) </w:t>
      </w:r>
    </w:p>
    <w:p w:rsidR="00E25D55" w:rsidRPr="009F1EE4" w:rsidRDefault="00E25D55" w:rsidP="00D57362">
      <w:pPr>
        <w:autoSpaceDE w:val="0"/>
        <w:autoSpaceDN w:val="0"/>
        <w:adjustRightInd w:val="0"/>
        <w:spacing w:after="0" w:line="240" w:lineRule="auto"/>
        <w:rPr>
          <w:rFonts w:ascii="ErasBoldITC" w:hAnsi="ErasBoldITC" w:cs="ErasBoldITC"/>
          <w:b/>
          <w:bCs/>
          <w:i/>
          <w:iCs/>
        </w:rPr>
      </w:pPr>
    </w:p>
    <w:p w:rsidR="00E25D55" w:rsidRPr="009F1EE4" w:rsidRDefault="00E25D55" w:rsidP="00D57362">
      <w:pPr>
        <w:autoSpaceDE w:val="0"/>
        <w:autoSpaceDN w:val="0"/>
        <w:adjustRightInd w:val="0"/>
        <w:spacing w:after="0" w:line="240" w:lineRule="auto"/>
        <w:rPr>
          <w:rFonts w:ascii="ErasBoldITC" w:hAnsi="ErasBoldITC" w:cs="ErasBoldITC"/>
          <w:b/>
          <w:bCs/>
          <w:i/>
          <w:iCs/>
        </w:rPr>
      </w:pPr>
      <w:r w:rsidRPr="009F1EE4">
        <w:rPr>
          <w:rFonts w:ascii="ErasBoldITC" w:hAnsi="ErasBoldITC" w:cs="ErasBoldITC"/>
          <w:b/>
          <w:bCs/>
          <w:i/>
          <w:iCs/>
        </w:rPr>
        <w:t>***If you have a runner who has won all 4 events at your school, you may want to look at the schedule to help determine which two events they will choose (ex. the 800m and 200m are run pretty closely together and provide little rest in between)</w:t>
      </w:r>
    </w:p>
    <w:p w:rsidR="006A285D" w:rsidRPr="009F1EE4" w:rsidRDefault="006A285D" w:rsidP="00D57362">
      <w:pPr>
        <w:autoSpaceDE w:val="0"/>
        <w:autoSpaceDN w:val="0"/>
        <w:adjustRightInd w:val="0"/>
        <w:spacing w:after="0" w:line="240" w:lineRule="auto"/>
        <w:rPr>
          <w:rFonts w:ascii="ErasBoldITC" w:hAnsi="ErasBoldITC" w:cs="ErasBoldITC"/>
          <w:b/>
          <w:bCs/>
          <w:i/>
          <w:iCs/>
        </w:rPr>
      </w:pPr>
    </w:p>
    <w:p w:rsidR="00D57362" w:rsidRPr="009F1EE4" w:rsidRDefault="00D57362" w:rsidP="00D57362">
      <w:pPr>
        <w:autoSpaceDE w:val="0"/>
        <w:autoSpaceDN w:val="0"/>
        <w:adjustRightInd w:val="0"/>
        <w:spacing w:after="0" w:line="240" w:lineRule="auto"/>
        <w:rPr>
          <w:rFonts w:ascii="ErasBoldITC" w:hAnsi="ErasBoldITC" w:cs="ErasBoldITC"/>
          <w:b/>
          <w:bCs/>
          <w:i/>
          <w:iCs/>
        </w:rPr>
      </w:pPr>
      <w:r w:rsidRPr="009F1EE4">
        <w:rPr>
          <w:rFonts w:ascii="ErasBoldITC" w:hAnsi="ErasBoldITC" w:cs="ErasBoldITC"/>
          <w:b/>
          <w:bCs/>
          <w:i/>
          <w:iCs/>
        </w:rPr>
        <w:t>Appropriate track shoes with spikes are permitted,</w:t>
      </w:r>
      <w:r w:rsidR="00BB04C5" w:rsidRPr="009F1EE4">
        <w:rPr>
          <w:rFonts w:ascii="ErasBoldITC" w:hAnsi="ErasBoldITC" w:cs="ErasBoldITC"/>
          <w:b/>
          <w:bCs/>
          <w:i/>
          <w:iCs/>
        </w:rPr>
        <w:t xml:space="preserve"> </w:t>
      </w:r>
      <w:r w:rsidRPr="009F1EE4">
        <w:rPr>
          <w:rFonts w:ascii="ErasBoldITC" w:hAnsi="ErasBoldITC" w:cs="ErasBoldITC"/>
          <w:b/>
          <w:bCs/>
          <w:i/>
          <w:iCs/>
        </w:rPr>
        <w:t>however golf and baseball shoes are not.</w:t>
      </w:r>
    </w:p>
    <w:p w:rsidR="00E558C0" w:rsidRDefault="00E558C0" w:rsidP="00D57362">
      <w:pPr>
        <w:autoSpaceDE w:val="0"/>
        <w:autoSpaceDN w:val="0"/>
        <w:adjustRightInd w:val="0"/>
        <w:spacing w:after="0" w:line="240" w:lineRule="auto"/>
        <w:jc w:val="center"/>
        <w:rPr>
          <w:rFonts w:ascii="ErasBoldITC" w:hAnsi="ErasBoldITC" w:cs="ErasBoldITC"/>
          <w:b/>
          <w:bCs/>
          <w:i/>
          <w:iCs/>
          <w:sz w:val="32"/>
          <w:szCs w:val="32"/>
          <w:u w:val="single"/>
        </w:rPr>
      </w:pPr>
    </w:p>
    <w:p w:rsidR="00E558C0" w:rsidRDefault="00E558C0" w:rsidP="00D57362">
      <w:pPr>
        <w:autoSpaceDE w:val="0"/>
        <w:autoSpaceDN w:val="0"/>
        <w:adjustRightInd w:val="0"/>
        <w:spacing w:after="0" w:line="240" w:lineRule="auto"/>
        <w:jc w:val="center"/>
        <w:rPr>
          <w:rFonts w:ascii="ErasBoldITC" w:hAnsi="ErasBoldITC" w:cs="ErasBoldITC"/>
          <w:b/>
          <w:bCs/>
          <w:i/>
          <w:iCs/>
          <w:sz w:val="32"/>
          <w:szCs w:val="32"/>
          <w:u w:val="single"/>
        </w:rPr>
      </w:pPr>
    </w:p>
    <w:p w:rsidR="00E558C0" w:rsidRDefault="00E558C0" w:rsidP="00D57362">
      <w:pPr>
        <w:autoSpaceDE w:val="0"/>
        <w:autoSpaceDN w:val="0"/>
        <w:adjustRightInd w:val="0"/>
        <w:spacing w:after="0" w:line="240" w:lineRule="auto"/>
        <w:jc w:val="center"/>
        <w:rPr>
          <w:rFonts w:ascii="ErasBoldITC" w:hAnsi="ErasBoldITC" w:cs="ErasBoldITC"/>
          <w:b/>
          <w:bCs/>
          <w:i/>
          <w:iCs/>
          <w:sz w:val="32"/>
          <w:szCs w:val="32"/>
          <w:u w:val="single"/>
        </w:rPr>
      </w:pPr>
    </w:p>
    <w:p w:rsidR="00E558C0" w:rsidRDefault="00E558C0" w:rsidP="00D57362">
      <w:pPr>
        <w:autoSpaceDE w:val="0"/>
        <w:autoSpaceDN w:val="0"/>
        <w:adjustRightInd w:val="0"/>
        <w:spacing w:after="0" w:line="240" w:lineRule="auto"/>
        <w:jc w:val="center"/>
        <w:rPr>
          <w:rFonts w:ascii="ErasBoldITC" w:hAnsi="ErasBoldITC" w:cs="ErasBoldITC"/>
          <w:b/>
          <w:bCs/>
          <w:i/>
          <w:iCs/>
          <w:sz w:val="32"/>
          <w:szCs w:val="32"/>
          <w:u w:val="single"/>
        </w:rPr>
      </w:pPr>
    </w:p>
    <w:p w:rsidR="00D57362" w:rsidRDefault="00D57362" w:rsidP="00D57362">
      <w:pPr>
        <w:autoSpaceDE w:val="0"/>
        <w:autoSpaceDN w:val="0"/>
        <w:adjustRightInd w:val="0"/>
        <w:spacing w:after="0" w:line="240" w:lineRule="auto"/>
        <w:jc w:val="center"/>
        <w:rPr>
          <w:rFonts w:ascii="ErasBoldITC" w:hAnsi="ErasBoldITC" w:cs="ErasBoldITC"/>
          <w:b/>
          <w:bCs/>
          <w:i/>
          <w:iCs/>
          <w:sz w:val="32"/>
          <w:szCs w:val="32"/>
          <w:u w:val="single"/>
        </w:rPr>
      </w:pPr>
      <w:r w:rsidRPr="00D57362">
        <w:rPr>
          <w:rFonts w:ascii="ErasBoldITC" w:hAnsi="ErasBoldITC" w:cs="ErasBoldITC"/>
          <w:b/>
          <w:bCs/>
          <w:i/>
          <w:iCs/>
          <w:sz w:val="32"/>
          <w:szCs w:val="32"/>
          <w:u w:val="single"/>
        </w:rPr>
        <w:lastRenderedPageBreak/>
        <w:t>General Track and Field Information</w:t>
      </w:r>
    </w:p>
    <w:p w:rsidR="006A285D" w:rsidRDefault="006A285D" w:rsidP="00D57362">
      <w:pPr>
        <w:autoSpaceDE w:val="0"/>
        <w:autoSpaceDN w:val="0"/>
        <w:adjustRightInd w:val="0"/>
        <w:spacing w:after="0" w:line="240" w:lineRule="auto"/>
        <w:jc w:val="center"/>
        <w:rPr>
          <w:rFonts w:ascii="ErasBoldITC" w:hAnsi="ErasBoldITC" w:cs="ErasBoldITC"/>
          <w:b/>
          <w:bCs/>
          <w:i/>
          <w:iCs/>
          <w:sz w:val="32"/>
          <w:szCs w:val="32"/>
          <w:u w:val="single"/>
        </w:rPr>
      </w:pPr>
    </w:p>
    <w:p w:rsidR="006A285D" w:rsidRDefault="006A285D" w:rsidP="006A285D">
      <w:pPr>
        <w:autoSpaceDE w:val="0"/>
        <w:autoSpaceDN w:val="0"/>
        <w:adjustRightInd w:val="0"/>
        <w:spacing w:after="0" w:line="240" w:lineRule="auto"/>
        <w:rPr>
          <w:rFonts w:ascii="ErasBoldITC" w:hAnsi="ErasBoldITC" w:cs="ErasBoldITC"/>
          <w:b/>
          <w:bCs/>
          <w:i/>
          <w:iCs/>
          <w:sz w:val="32"/>
          <w:szCs w:val="32"/>
          <w:u w:val="single"/>
        </w:rPr>
      </w:pPr>
      <w:r>
        <w:rPr>
          <w:rFonts w:ascii="ErasBoldITC" w:hAnsi="ErasBoldITC" w:cs="ErasBoldITC"/>
          <w:b/>
          <w:bCs/>
          <w:i/>
          <w:iCs/>
          <w:sz w:val="24"/>
          <w:szCs w:val="24"/>
        </w:rPr>
        <w:t xml:space="preserve">**Schools – please be there by </w:t>
      </w:r>
      <w:r w:rsidRPr="006A285D">
        <w:rPr>
          <w:rFonts w:ascii="ErasBoldITC" w:hAnsi="ErasBoldITC" w:cs="ErasBoldITC"/>
          <w:b/>
          <w:bCs/>
          <w:i/>
          <w:iCs/>
          <w:sz w:val="24"/>
          <w:szCs w:val="24"/>
          <w:u w:val="single"/>
        </w:rPr>
        <w:t>9:15 at the latest</w:t>
      </w:r>
      <w:r w:rsidR="009F1EE4">
        <w:rPr>
          <w:rFonts w:ascii="ErasBoldITC" w:hAnsi="ErasBoldITC" w:cs="ErasBoldITC"/>
          <w:b/>
          <w:bCs/>
          <w:i/>
          <w:iCs/>
          <w:sz w:val="24"/>
          <w:szCs w:val="24"/>
          <w:u w:val="single"/>
        </w:rPr>
        <w:t xml:space="preserve"> (or as soon as you can get a bus there)</w:t>
      </w:r>
      <w:r>
        <w:rPr>
          <w:rFonts w:ascii="ErasBoldITC" w:hAnsi="ErasBoldITC" w:cs="ErasBoldITC"/>
          <w:b/>
          <w:bCs/>
          <w:i/>
          <w:iCs/>
          <w:sz w:val="24"/>
          <w:szCs w:val="24"/>
        </w:rPr>
        <w:t xml:space="preserve"> so that we can begin on time</w:t>
      </w: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p>
    <w:p w:rsidR="000C6ADE" w:rsidRDefault="000C6ADE" w:rsidP="00D57362">
      <w:pPr>
        <w:autoSpaceDE w:val="0"/>
        <w:autoSpaceDN w:val="0"/>
        <w:adjustRightInd w:val="0"/>
        <w:spacing w:after="0" w:line="240" w:lineRule="auto"/>
        <w:rPr>
          <w:rFonts w:ascii="ErasBoldITC" w:hAnsi="ErasBoldITC" w:cs="ErasBoldITC"/>
          <w:b/>
          <w:bCs/>
          <w:i/>
          <w:iCs/>
          <w:sz w:val="24"/>
          <w:szCs w:val="24"/>
        </w:rPr>
      </w:pPr>
      <w:r>
        <w:rPr>
          <w:rFonts w:ascii="Symbol" w:hAnsi="Symbol" w:cs="Symbol"/>
          <w:sz w:val="24"/>
          <w:szCs w:val="24"/>
        </w:rPr>
        <w:t>♦</w:t>
      </w:r>
      <w:r>
        <w:rPr>
          <w:rFonts w:ascii="Symbol" w:hAnsi="Symbol" w:cs="Symbol"/>
          <w:sz w:val="24"/>
          <w:szCs w:val="24"/>
        </w:rPr>
        <w:t></w:t>
      </w:r>
      <w:r>
        <w:rPr>
          <w:rFonts w:ascii="ErasBoldITC" w:hAnsi="ErasBoldITC" w:cs="ErasBoldITC"/>
          <w:b/>
          <w:bCs/>
          <w:i/>
          <w:iCs/>
          <w:sz w:val="24"/>
          <w:szCs w:val="24"/>
        </w:rPr>
        <w:t xml:space="preserve">Each school must </w:t>
      </w:r>
      <w:r w:rsidR="001055E7">
        <w:rPr>
          <w:rFonts w:ascii="ErasBoldITC" w:hAnsi="ErasBoldITC" w:cs="ErasBoldITC"/>
          <w:b/>
          <w:bCs/>
          <w:i/>
          <w:iCs/>
          <w:sz w:val="24"/>
          <w:szCs w:val="24"/>
        </w:rPr>
        <w:t xml:space="preserve">send </w:t>
      </w:r>
      <w:r>
        <w:rPr>
          <w:rFonts w:ascii="ErasBoldITC" w:hAnsi="ErasBoldITC" w:cs="ErasBoldITC"/>
          <w:b/>
          <w:bCs/>
          <w:i/>
          <w:iCs/>
          <w:sz w:val="24"/>
          <w:szCs w:val="24"/>
        </w:rPr>
        <w:t xml:space="preserve">two volunteers (non-coaches) to assist in running the events (please send names of volunteers to </w:t>
      </w:r>
      <w:hyperlink r:id="rId8" w:history="1">
        <w:r w:rsidRPr="0081471A">
          <w:rPr>
            <w:rStyle w:val="Hyperlink"/>
            <w:rFonts w:ascii="ErasBoldITC" w:hAnsi="ErasBoldITC" w:cs="ErasBoldITC"/>
            <w:b/>
            <w:bCs/>
            <w:i/>
            <w:iCs/>
            <w:sz w:val="24"/>
            <w:szCs w:val="24"/>
          </w:rPr>
          <w:t>dan.sullivan@ncdsb.com</w:t>
        </w:r>
      </w:hyperlink>
      <w:r>
        <w:rPr>
          <w:rFonts w:ascii="ErasBoldITC" w:hAnsi="ErasBoldITC" w:cs="ErasBoldITC"/>
          <w:b/>
          <w:bCs/>
          <w:i/>
          <w:iCs/>
          <w:sz w:val="24"/>
          <w:szCs w:val="24"/>
        </w:rPr>
        <w:t xml:space="preserve">). </w:t>
      </w:r>
      <w:r>
        <w:rPr>
          <w:rFonts w:ascii="Symbol" w:hAnsi="Symbol" w:cs="Symbol"/>
          <w:sz w:val="24"/>
          <w:szCs w:val="24"/>
        </w:rPr>
        <w:t></w:t>
      </w:r>
      <w:r>
        <w:rPr>
          <w:rFonts w:ascii="ErasBoldITC" w:hAnsi="ErasBoldITC" w:cs="ErasBoldITC"/>
          <w:b/>
          <w:bCs/>
          <w:i/>
          <w:iCs/>
          <w:sz w:val="24"/>
          <w:szCs w:val="24"/>
        </w:rPr>
        <w:t>Please remind school volunteers to report to the score</w:t>
      </w:r>
      <w:r w:rsidR="007024D6">
        <w:rPr>
          <w:rFonts w:ascii="ErasBoldITC" w:hAnsi="ErasBoldITC" w:cs="ErasBoldITC"/>
          <w:b/>
          <w:bCs/>
          <w:i/>
          <w:iCs/>
          <w:sz w:val="24"/>
          <w:szCs w:val="24"/>
        </w:rPr>
        <w:t>r's table upon their arrival.</w:t>
      </w:r>
    </w:p>
    <w:p w:rsidR="00F73466" w:rsidRDefault="00F73466" w:rsidP="00D57362">
      <w:pPr>
        <w:autoSpaceDE w:val="0"/>
        <w:autoSpaceDN w:val="0"/>
        <w:adjustRightInd w:val="0"/>
        <w:spacing w:after="0" w:line="240" w:lineRule="auto"/>
        <w:rPr>
          <w:rFonts w:ascii="ErasBoldITC" w:hAnsi="ErasBoldITC" w:cs="ErasBoldITC"/>
          <w:b/>
          <w:bCs/>
          <w:i/>
          <w:iCs/>
          <w:sz w:val="24"/>
          <w:szCs w:val="24"/>
        </w:rPr>
      </w:pPr>
    </w:p>
    <w:p w:rsidR="00D57362" w:rsidRDefault="000C6ADE" w:rsidP="00D57362">
      <w:pPr>
        <w:autoSpaceDE w:val="0"/>
        <w:autoSpaceDN w:val="0"/>
        <w:adjustRightInd w:val="0"/>
        <w:spacing w:after="0" w:line="240" w:lineRule="auto"/>
        <w:rPr>
          <w:rFonts w:ascii="ErasBoldITC" w:hAnsi="ErasBoldITC" w:cs="ErasBoldITC"/>
          <w:b/>
          <w:bCs/>
          <w:i/>
          <w:iCs/>
          <w:sz w:val="24"/>
          <w:szCs w:val="24"/>
        </w:rPr>
      </w:pPr>
      <w:r>
        <w:rPr>
          <w:rFonts w:ascii="Symbol" w:hAnsi="Symbol" w:cs="Symbol"/>
          <w:sz w:val="24"/>
          <w:szCs w:val="24"/>
        </w:rPr>
        <w:t>♦</w:t>
      </w:r>
      <w:r>
        <w:rPr>
          <w:rFonts w:ascii="Symbol" w:hAnsi="Symbol" w:cs="Symbol"/>
          <w:sz w:val="24"/>
          <w:szCs w:val="24"/>
        </w:rPr>
        <w:t></w:t>
      </w:r>
      <w:r w:rsidR="00D57362">
        <w:rPr>
          <w:rFonts w:ascii="ErasBoldITC" w:hAnsi="ErasBoldITC" w:cs="ErasBoldITC"/>
          <w:b/>
          <w:bCs/>
          <w:i/>
          <w:iCs/>
          <w:sz w:val="24"/>
          <w:szCs w:val="24"/>
        </w:rPr>
        <w:t>Please inform your athletes to bring a hat, sun screen (to re-apply throughout the day) and lots of water.</w:t>
      </w: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r>
        <w:rPr>
          <w:rFonts w:ascii="Symbol" w:hAnsi="Symbol" w:cs="Symbol"/>
          <w:sz w:val="24"/>
          <w:szCs w:val="24"/>
        </w:rPr>
        <w:t>♦</w:t>
      </w:r>
      <w:r>
        <w:rPr>
          <w:rFonts w:ascii="Symbol" w:hAnsi="Symbol" w:cs="Symbol"/>
          <w:sz w:val="24"/>
          <w:szCs w:val="24"/>
        </w:rPr>
        <w:t></w:t>
      </w:r>
      <w:r>
        <w:rPr>
          <w:rFonts w:ascii="ErasBoldITC" w:hAnsi="ErasBoldITC" w:cs="ErasBoldITC"/>
          <w:b/>
          <w:bCs/>
          <w:i/>
          <w:iCs/>
          <w:sz w:val="24"/>
          <w:szCs w:val="24"/>
        </w:rPr>
        <w:t xml:space="preserve">There is a Concession stand and washrooms available. The </w:t>
      </w:r>
      <w:r w:rsidR="00BD077D">
        <w:rPr>
          <w:rFonts w:ascii="ErasBoldITC" w:hAnsi="ErasBoldITC" w:cs="ErasBoldITC"/>
          <w:b/>
          <w:bCs/>
          <w:i/>
          <w:iCs/>
          <w:sz w:val="24"/>
          <w:szCs w:val="24"/>
        </w:rPr>
        <w:t>s</w:t>
      </w:r>
      <w:r>
        <w:rPr>
          <w:rFonts w:ascii="ErasBoldITC" w:hAnsi="ErasBoldITC" w:cs="ErasBoldITC"/>
          <w:b/>
          <w:bCs/>
          <w:i/>
          <w:iCs/>
          <w:sz w:val="24"/>
          <w:szCs w:val="24"/>
        </w:rPr>
        <w:t xml:space="preserve">chool is STRICTLY OUT OF BOUNDS! </w:t>
      </w: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r>
        <w:rPr>
          <w:rFonts w:ascii="Symbol" w:hAnsi="Symbol" w:cs="Symbol"/>
          <w:sz w:val="24"/>
          <w:szCs w:val="24"/>
        </w:rPr>
        <w:t>♦</w:t>
      </w:r>
      <w:r>
        <w:rPr>
          <w:rFonts w:ascii="Symbol" w:hAnsi="Symbol" w:cs="Symbol"/>
          <w:sz w:val="24"/>
          <w:szCs w:val="24"/>
        </w:rPr>
        <w:t></w:t>
      </w:r>
      <w:r>
        <w:rPr>
          <w:rFonts w:ascii="ErasBoldITC" w:hAnsi="ErasBoldITC" w:cs="ErasBoldITC"/>
          <w:b/>
          <w:bCs/>
          <w:i/>
          <w:iCs/>
          <w:sz w:val="24"/>
          <w:szCs w:val="24"/>
        </w:rPr>
        <w:t xml:space="preserve">Athletes </w:t>
      </w:r>
      <w:r w:rsidR="007024D6">
        <w:rPr>
          <w:rFonts w:ascii="ErasBoldITC" w:hAnsi="ErasBoldITC" w:cs="ErasBoldITC"/>
          <w:b/>
          <w:bCs/>
          <w:i/>
          <w:iCs/>
          <w:sz w:val="24"/>
          <w:szCs w:val="24"/>
        </w:rPr>
        <w:t xml:space="preserve">must </w:t>
      </w:r>
      <w:r>
        <w:rPr>
          <w:rFonts w:ascii="ErasBoldITC" w:hAnsi="ErasBoldITC" w:cs="ErasBoldITC"/>
          <w:b/>
          <w:bCs/>
          <w:i/>
          <w:iCs/>
          <w:sz w:val="24"/>
          <w:szCs w:val="24"/>
        </w:rPr>
        <w:t xml:space="preserve">have school uniforms or t-shirts when competing </w:t>
      </w:r>
    </w:p>
    <w:p w:rsidR="000C6ADE" w:rsidRDefault="000C6ADE" w:rsidP="00D57362">
      <w:pPr>
        <w:autoSpaceDE w:val="0"/>
        <w:autoSpaceDN w:val="0"/>
        <w:adjustRightInd w:val="0"/>
        <w:spacing w:after="0" w:line="240" w:lineRule="auto"/>
        <w:rPr>
          <w:rFonts w:ascii="ErasBoldITC" w:hAnsi="ErasBoldITC" w:cs="ErasBoldITC"/>
          <w:b/>
          <w:bCs/>
          <w:i/>
          <w:iCs/>
          <w:sz w:val="24"/>
          <w:szCs w:val="24"/>
        </w:rPr>
      </w:pP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r>
        <w:rPr>
          <w:rFonts w:ascii="Symbol" w:hAnsi="Symbol" w:cs="Symbol"/>
          <w:sz w:val="24"/>
          <w:szCs w:val="24"/>
        </w:rPr>
        <w:t>♦</w:t>
      </w:r>
      <w:r>
        <w:rPr>
          <w:rFonts w:ascii="Symbol" w:hAnsi="Symbol" w:cs="Symbol"/>
          <w:sz w:val="24"/>
          <w:szCs w:val="24"/>
        </w:rPr>
        <w:t></w:t>
      </w:r>
      <w:r>
        <w:rPr>
          <w:rFonts w:ascii="ErasBoldITC" w:hAnsi="ErasBoldITC" w:cs="ErasBoldITC"/>
          <w:b/>
          <w:bCs/>
          <w:i/>
          <w:iCs/>
          <w:sz w:val="24"/>
          <w:szCs w:val="24"/>
        </w:rPr>
        <w:t>Please keep the facility clean. Clean-up is easier if we keep our own areas clean.</w:t>
      </w: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r>
        <w:rPr>
          <w:rFonts w:ascii="Symbol" w:hAnsi="Symbol" w:cs="Symbol"/>
          <w:sz w:val="24"/>
          <w:szCs w:val="24"/>
        </w:rPr>
        <w:t>♦</w:t>
      </w:r>
      <w:r>
        <w:rPr>
          <w:rFonts w:ascii="Symbol" w:hAnsi="Symbol" w:cs="Symbol"/>
          <w:sz w:val="24"/>
          <w:szCs w:val="24"/>
        </w:rPr>
        <w:t></w:t>
      </w:r>
      <w:r>
        <w:rPr>
          <w:rFonts w:ascii="ErasBoldITC" w:hAnsi="ErasBoldITC" w:cs="ErasBoldITC"/>
          <w:b/>
          <w:bCs/>
          <w:i/>
          <w:iCs/>
          <w:sz w:val="24"/>
          <w:szCs w:val="24"/>
        </w:rPr>
        <w:t>Ribbons are available for the 1</w:t>
      </w:r>
      <w:r>
        <w:rPr>
          <w:rFonts w:ascii="ErasBoldITC" w:hAnsi="ErasBoldITC" w:cs="ErasBoldITC"/>
          <w:b/>
          <w:bCs/>
          <w:i/>
          <w:iCs/>
          <w:sz w:val="16"/>
          <w:szCs w:val="16"/>
        </w:rPr>
        <w:t>st</w:t>
      </w:r>
      <w:r>
        <w:rPr>
          <w:rFonts w:ascii="ErasBoldITC" w:hAnsi="ErasBoldITC" w:cs="ErasBoldITC"/>
          <w:b/>
          <w:bCs/>
          <w:i/>
          <w:iCs/>
          <w:sz w:val="24"/>
          <w:szCs w:val="24"/>
        </w:rPr>
        <w:t>, 2</w:t>
      </w:r>
      <w:r>
        <w:rPr>
          <w:rFonts w:ascii="ErasBoldITC" w:hAnsi="ErasBoldITC" w:cs="ErasBoldITC"/>
          <w:b/>
          <w:bCs/>
          <w:i/>
          <w:iCs/>
          <w:sz w:val="16"/>
          <w:szCs w:val="16"/>
        </w:rPr>
        <w:t>nd</w:t>
      </w:r>
      <w:r>
        <w:rPr>
          <w:rFonts w:ascii="ErasBoldITC" w:hAnsi="ErasBoldITC" w:cs="ErasBoldITC"/>
          <w:b/>
          <w:bCs/>
          <w:i/>
          <w:iCs/>
          <w:sz w:val="24"/>
          <w:szCs w:val="24"/>
        </w:rPr>
        <w:t>, 3</w:t>
      </w:r>
      <w:r>
        <w:rPr>
          <w:rFonts w:ascii="ErasBoldITC" w:hAnsi="ErasBoldITC" w:cs="ErasBoldITC"/>
          <w:b/>
          <w:bCs/>
          <w:i/>
          <w:iCs/>
          <w:sz w:val="16"/>
          <w:szCs w:val="16"/>
        </w:rPr>
        <w:t>rd</w:t>
      </w:r>
      <w:r>
        <w:rPr>
          <w:rFonts w:ascii="ErasBoldITC" w:hAnsi="ErasBoldITC" w:cs="ErasBoldITC"/>
          <w:b/>
          <w:bCs/>
          <w:i/>
          <w:iCs/>
          <w:sz w:val="24"/>
          <w:szCs w:val="24"/>
        </w:rPr>
        <w:t>, 4</w:t>
      </w:r>
      <w:r w:rsidRPr="00D57362">
        <w:rPr>
          <w:rFonts w:ascii="ErasBoldITC" w:hAnsi="ErasBoldITC" w:cs="ErasBoldITC"/>
          <w:b/>
          <w:bCs/>
          <w:i/>
          <w:iCs/>
          <w:sz w:val="16"/>
          <w:szCs w:val="16"/>
          <w:vertAlign w:val="superscript"/>
        </w:rPr>
        <w:t>th</w:t>
      </w:r>
      <w:r>
        <w:rPr>
          <w:rFonts w:ascii="ErasBoldITC" w:hAnsi="ErasBoldITC" w:cs="ErasBoldITC"/>
          <w:b/>
          <w:bCs/>
          <w:i/>
          <w:iCs/>
          <w:sz w:val="16"/>
          <w:szCs w:val="16"/>
        </w:rPr>
        <w:t xml:space="preserve"> </w:t>
      </w:r>
      <w:r>
        <w:rPr>
          <w:rFonts w:ascii="ErasBoldITC" w:hAnsi="ErasBoldITC" w:cs="ErasBoldITC"/>
          <w:b/>
          <w:bCs/>
          <w:i/>
          <w:iCs/>
          <w:sz w:val="24"/>
          <w:szCs w:val="24"/>
        </w:rPr>
        <w:t>and 5</w:t>
      </w:r>
      <w:r w:rsidRPr="00D57362">
        <w:rPr>
          <w:rFonts w:ascii="ErasBoldITC" w:hAnsi="ErasBoldITC" w:cs="ErasBoldITC"/>
          <w:b/>
          <w:bCs/>
          <w:i/>
          <w:iCs/>
          <w:sz w:val="16"/>
          <w:szCs w:val="16"/>
          <w:vertAlign w:val="superscript"/>
        </w:rPr>
        <w:t>th</w:t>
      </w:r>
      <w:r>
        <w:rPr>
          <w:rFonts w:ascii="ErasBoldITC" w:hAnsi="ErasBoldITC" w:cs="ErasBoldITC"/>
          <w:b/>
          <w:bCs/>
          <w:i/>
          <w:iCs/>
          <w:sz w:val="16"/>
          <w:szCs w:val="16"/>
        </w:rPr>
        <w:t xml:space="preserve"> </w:t>
      </w:r>
      <w:r>
        <w:rPr>
          <w:rFonts w:ascii="ErasBoldITC" w:hAnsi="ErasBoldITC" w:cs="ErasBoldITC"/>
          <w:b/>
          <w:bCs/>
          <w:i/>
          <w:iCs/>
          <w:sz w:val="24"/>
          <w:szCs w:val="24"/>
        </w:rPr>
        <w:t xml:space="preserve">place finishers in all finals. Plaques will be presented to </w:t>
      </w:r>
      <w:r w:rsidR="000C6ADE">
        <w:rPr>
          <w:rFonts w:ascii="ErasBoldITC" w:hAnsi="ErasBoldITC" w:cs="ErasBoldITC"/>
          <w:b/>
          <w:bCs/>
          <w:i/>
          <w:iCs/>
          <w:sz w:val="24"/>
          <w:szCs w:val="24"/>
        </w:rPr>
        <w:t xml:space="preserve">the </w:t>
      </w:r>
      <w:r>
        <w:rPr>
          <w:rFonts w:ascii="ErasBoldITC" w:hAnsi="ErasBoldITC" w:cs="ErasBoldITC"/>
          <w:b/>
          <w:bCs/>
          <w:i/>
          <w:iCs/>
          <w:sz w:val="24"/>
          <w:szCs w:val="24"/>
        </w:rPr>
        <w:t xml:space="preserve">top </w:t>
      </w:r>
      <w:r w:rsidR="000C6ADE">
        <w:rPr>
          <w:rFonts w:ascii="ErasBoldITC" w:hAnsi="ErasBoldITC" w:cs="ErasBoldITC"/>
          <w:b/>
          <w:bCs/>
          <w:i/>
          <w:iCs/>
          <w:sz w:val="24"/>
          <w:szCs w:val="24"/>
        </w:rPr>
        <w:t xml:space="preserve">3 schools </w:t>
      </w:r>
    </w:p>
    <w:p w:rsidR="00F54083" w:rsidRDefault="00F54083" w:rsidP="00D57362">
      <w:pPr>
        <w:autoSpaceDE w:val="0"/>
        <w:autoSpaceDN w:val="0"/>
        <w:adjustRightInd w:val="0"/>
        <w:spacing w:after="0" w:line="240" w:lineRule="auto"/>
        <w:rPr>
          <w:rFonts w:ascii="ErasBoldITC" w:hAnsi="ErasBoldITC" w:cs="ErasBoldITC"/>
          <w:b/>
          <w:bCs/>
          <w:i/>
          <w:iCs/>
          <w:sz w:val="24"/>
          <w:szCs w:val="24"/>
        </w:rPr>
      </w:pP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r>
        <w:rPr>
          <w:rFonts w:ascii="Symbol" w:hAnsi="Symbol" w:cs="Symbol"/>
          <w:sz w:val="24"/>
          <w:szCs w:val="24"/>
        </w:rPr>
        <w:t>♦</w:t>
      </w:r>
      <w:r>
        <w:rPr>
          <w:rFonts w:ascii="Symbol" w:hAnsi="Symbol" w:cs="Symbol"/>
          <w:sz w:val="24"/>
          <w:szCs w:val="24"/>
        </w:rPr>
        <w:t></w:t>
      </w:r>
      <w:r>
        <w:rPr>
          <w:rFonts w:ascii="ErasBoldITC" w:hAnsi="ErasBoldITC" w:cs="ErasBoldITC"/>
          <w:b/>
          <w:bCs/>
          <w:i/>
          <w:iCs/>
          <w:sz w:val="24"/>
          <w:szCs w:val="24"/>
        </w:rPr>
        <w:t>Please reinforce to your athletes to be at their event at the correct time</w:t>
      </w:r>
      <w:r w:rsidR="000C6ADE">
        <w:rPr>
          <w:rFonts w:ascii="ErasBoldITC" w:hAnsi="ErasBoldITC" w:cs="ErasBoldITC"/>
          <w:b/>
          <w:bCs/>
          <w:i/>
          <w:iCs/>
          <w:sz w:val="24"/>
          <w:szCs w:val="24"/>
        </w:rPr>
        <w:t>.</w:t>
      </w:r>
    </w:p>
    <w:p w:rsidR="000C6ADE" w:rsidRDefault="000C6ADE" w:rsidP="00D57362">
      <w:pPr>
        <w:autoSpaceDE w:val="0"/>
        <w:autoSpaceDN w:val="0"/>
        <w:adjustRightInd w:val="0"/>
        <w:spacing w:after="0" w:line="240" w:lineRule="auto"/>
        <w:rPr>
          <w:rFonts w:ascii="ErasBoldITC" w:hAnsi="ErasBoldITC" w:cs="ErasBoldITC"/>
          <w:b/>
          <w:bCs/>
          <w:i/>
          <w:iCs/>
          <w:sz w:val="24"/>
          <w:szCs w:val="24"/>
        </w:rPr>
      </w:pP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r>
        <w:rPr>
          <w:rFonts w:ascii="ErasBoldITC" w:hAnsi="ErasBoldITC" w:cs="ErasBoldITC"/>
          <w:b/>
          <w:bCs/>
          <w:i/>
          <w:iCs/>
          <w:sz w:val="24"/>
          <w:szCs w:val="24"/>
        </w:rPr>
        <w:t xml:space="preserve"> </w:t>
      </w:r>
      <w:r>
        <w:rPr>
          <w:rFonts w:ascii="Symbol" w:hAnsi="Symbol" w:cs="Symbol"/>
          <w:sz w:val="24"/>
          <w:szCs w:val="24"/>
        </w:rPr>
        <w:t>♦</w:t>
      </w:r>
      <w:r>
        <w:rPr>
          <w:rFonts w:ascii="Symbol" w:hAnsi="Symbol" w:cs="Symbol"/>
          <w:sz w:val="24"/>
          <w:szCs w:val="24"/>
        </w:rPr>
        <w:t></w:t>
      </w:r>
      <w:r>
        <w:rPr>
          <w:rFonts w:ascii="ErasBoldITC" w:hAnsi="ErasBoldITC" w:cs="ErasBoldITC"/>
          <w:b/>
          <w:bCs/>
          <w:i/>
          <w:iCs/>
          <w:sz w:val="24"/>
          <w:szCs w:val="24"/>
        </w:rPr>
        <w:t xml:space="preserve">Students placing in an event are asked to accompany the results sheet to the scorer’s table to get their ribbons right after their event concludes. </w:t>
      </w:r>
      <w:r w:rsidR="000C6ADE">
        <w:rPr>
          <w:rFonts w:ascii="ErasBoldITC" w:hAnsi="ErasBoldITC" w:cs="ErasBoldITC"/>
          <w:b/>
          <w:bCs/>
          <w:i/>
          <w:iCs/>
          <w:sz w:val="24"/>
          <w:szCs w:val="24"/>
        </w:rPr>
        <w:t>The results sheet</w:t>
      </w:r>
      <w:r>
        <w:rPr>
          <w:rFonts w:ascii="ErasBoldITC" w:hAnsi="ErasBoldITC" w:cs="ErasBoldITC"/>
          <w:b/>
          <w:bCs/>
          <w:i/>
          <w:iCs/>
          <w:sz w:val="24"/>
          <w:szCs w:val="24"/>
        </w:rPr>
        <w:t xml:space="preserve"> will be given to the winner. </w:t>
      </w: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r>
        <w:rPr>
          <w:rFonts w:ascii="Symbol" w:hAnsi="Symbol" w:cs="Symbol"/>
          <w:sz w:val="24"/>
          <w:szCs w:val="24"/>
        </w:rPr>
        <w:t>♦</w:t>
      </w:r>
      <w:r>
        <w:rPr>
          <w:rFonts w:ascii="Symbol" w:hAnsi="Symbol" w:cs="Symbol"/>
          <w:sz w:val="24"/>
          <w:szCs w:val="24"/>
        </w:rPr>
        <w:t></w:t>
      </w:r>
      <w:r>
        <w:rPr>
          <w:rFonts w:ascii="ErasBoldITC" w:hAnsi="ErasBoldITC" w:cs="ErasBoldITC"/>
          <w:b/>
          <w:bCs/>
          <w:i/>
          <w:iCs/>
          <w:sz w:val="24"/>
          <w:szCs w:val="24"/>
        </w:rPr>
        <w:t>Please inform all athletes and parents that spectators must remain behind the fence on the bleacher side. Only Athletes preparing to run, coaches and event organizers are allowed on the inside of the track. Please be diligent and assist us in overseeing this.</w:t>
      </w: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r>
        <w:rPr>
          <w:rFonts w:ascii="ErasBoldITC" w:hAnsi="ErasBoldITC" w:cs="ErasBoldITC"/>
          <w:b/>
          <w:bCs/>
          <w:i/>
          <w:iCs/>
          <w:sz w:val="24"/>
          <w:szCs w:val="24"/>
        </w:rPr>
        <w:t>Point totals for team championships</w:t>
      </w:r>
      <w:r w:rsidR="001055E7">
        <w:rPr>
          <w:rFonts w:ascii="ErasBoldITC" w:hAnsi="ErasBoldITC" w:cs="ErasBoldITC"/>
          <w:b/>
          <w:bCs/>
          <w:i/>
          <w:iCs/>
          <w:sz w:val="24"/>
          <w:szCs w:val="24"/>
        </w:rPr>
        <w:t>:</w:t>
      </w: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r>
        <w:rPr>
          <w:rFonts w:ascii="ErasBoldITC" w:hAnsi="ErasBoldITC" w:cs="ErasBoldITC"/>
          <w:b/>
          <w:bCs/>
          <w:i/>
          <w:iCs/>
          <w:sz w:val="24"/>
          <w:szCs w:val="24"/>
        </w:rPr>
        <w:t>1</w:t>
      </w:r>
      <w:r>
        <w:rPr>
          <w:rFonts w:ascii="ErasBoldITC" w:hAnsi="ErasBoldITC" w:cs="ErasBoldITC"/>
          <w:b/>
          <w:bCs/>
          <w:i/>
          <w:iCs/>
          <w:sz w:val="16"/>
          <w:szCs w:val="16"/>
        </w:rPr>
        <w:t xml:space="preserve">st </w:t>
      </w:r>
      <w:r>
        <w:rPr>
          <w:rFonts w:ascii="ErasBoldITC" w:hAnsi="ErasBoldITC" w:cs="ErasBoldITC"/>
          <w:b/>
          <w:bCs/>
          <w:i/>
          <w:iCs/>
          <w:sz w:val="24"/>
          <w:szCs w:val="24"/>
        </w:rPr>
        <w:t>place - 1 point</w:t>
      </w: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r>
        <w:rPr>
          <w:rFonts w:ascii="ErasBoldITC" w:hAnsi="ErasBoldITC" w:cs="ErasBoldITC"/>
          <w:b/>
          <w:bCs/>
          <w:i/>
          <w:iCs/>
          <w:sz w:val="24"/>
          <w:szCs w:val="24"/>
        </w:rPr>
        <w:t>2</w:t>
      </w:r>
      <w:r>
        <w:rPr>
          <w:rFonts w:ascii="ErasBoldITC" w:hAnsi="ErasBoldITC" w:cs="ErasBoldITC"/>
          <w:b/>
          <w:bCs/>
          <w:i/>
          <w:iCs/>
          <w:sz w:val="16"/>
          <w:szCs w:val="16"/>
        </w:rPr>
        <w:t xml:space="preserve">nd </w:t>
      </w:r>
      <w:r>
        <w:rPr>
          <w:rFonts w:ascii="ErasBoldITC" w:hAnsi="ErasBoldITC" w:cs="ErasBoldITC"/>
          <w:b/>
          <w:bCs/>
          <w:i/>
          <w:iCs/>
          <w:sz w:val="24"/>
          <w:szCs w:val="24"/>
        </w:rPr>
        <w:t>place - 2 points</w:t>
      </w: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r>
        <w:rPr>
          <w:rFonts w:ascii="ErasBoldITC" w:hAnsi="ErasBoldITC" w:cs="ErasBoldITC"/>
          <w:b/>
          <w:bCs/>
          <w:i/>
          <w:iCs/>
          <w:sz w:val="24"/>
          <w:szCs w:val="24"/>
        </w:rPr>
        <w:t>3</w:t>
      </w:r>
      <w:r>
        <w:rPr>
          <w:rFonts w:ascii="ErasBoldITC" w:hAnsi="ErasBoldITC" w:cs="ErasBoldITC"/>
          <w:b/>
          <w:bCs/>
          <w:i/>
          <w:iCs/>
          <w:sz w:val="16"/>
          <w:szCs w:val="16"/>
        </w:rPr>
        <w:t xml:space="preserve">rd </w:t>
      </w:r>
      <w:r>
        <w:rPr>
          <w:rFonts w:ascii="ErasBoldITC" w:hAnsi="ErasBoldITC" w:cs="ErasBoldITC"/>
          <w:b/>
          <w:bCs/>
          <w:i/>
          <w:iCs/>
          <w:sz w:val="24"/>
          <w:szCs w:val="24"/>
        </w:rPr>
        <w:t>place - 3 points</w:t>
      </w: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r>
        <w:rPr>
          <w:rFonts w:ascii="ErasBoldITC" w:hAnsi="ErasBoldITC" w:cs="ErasBoldITC"/>
          <w:b/>
          <w:bCs/>
          <w:i/>
          <w:iCs/>
          <w:sz w:val="24"/>
          <w:szCs w:val="24"/>
        </w:rPr>
        <w:t>4</w:t>
      </w:r>
      <w:r>
        <w:rPr>
          <w:rFonts w:ascii="ErasBoldITC" w:hAnsi="ErasBoldITC" w:cs="ErasBoldITC"/>
          <w:b/>
          <w:bCs/>
          <w:i/>
          <w:iCs/>
          <w:sz w:val="16"/>
          <w:szCs w:val="16"/>
        </w:rPr>
        <w:t xml:space="preserve">th </w:t>
      </w:r>
      <w:r>
        <w:rPr>
          <w:rFonts w:ascii="ErasBoldITC" w:hAnsi="ErasBoldITC" w:cs="ErasBoldITC"/>
          <w:b/>
          <w:bCs/>
          <w:i/>
          <w:iCs/>
          <w:sz w:val="24"/>
          <w:szCs w:val="24"/>
        </w:rPr>
        <w:t>place - 4 points</w:t>
      </w: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r>
        <w:rPr>
          <w:rFonts w:ascii="ErasBoldITC" w:hAnsi="ErasBoldITC" w:cs="ErasBoldITC"/>
          <w:b/>
          <w:bCs/>
          <w:i/>
          <w:iCs/>
          <w:sz w:val="24"/>
          <w:szCs w:val="24"/>
        </w:rPr>
        <w:t>5</w:t>
      </w:r>
      <w:r>
        <w:rPr>
          <w:rFonts w:ascii="ErasBoldITC" w:hAnsi="ErasBoldITC" w:cs="ErasBoldITC"/>
          <w:b/>
          <w:bCs/>
          <w:i/>
          <w:iCs/>
          <w:sz w:val="16"/>
          <w:szCs w:val="16"/>
        </w:rPr>
        <w:t xml:space="preserve">th </w:t>
      </w:r>
      <w:r>
        <w:rPr>
          <w:rFonts w:ascii="ErasBoldITC" w:hAnsi="ErasBoldITC" w:cs="ErasBoldITC"/>
          <w:b/>
          <w:bCs/>
          <w:i/>
          <w:iCs/>
          <w:sz w:val="24"/>
          <w:szCs w:val="24"/>
        </w:rPr>
        <w:t>place - 5 points</w:t>
      </w:r>
    </w:p>
    <w:p w:rsidR="001055E7" w:rsidRDefault="001055E7" w:rsidP="00D57362">
      <w:pPr>
        <w:autoSpaceDE w:val="0"/>
        <w:autoSpaceDN w:val="0"/>
        <w:adjustRightInd w:val="0"/>
        <w:spacing w:after="0" w:line="240" w:lineRule="auto"/>
        <w:rPr>
          <w:rFonts w:ascii="ErasBoldITC" w:hAnsi="ErasBoldITC" w:cs="ErasBoldITC"/>
          <w:b/>
          <w:bCs/>
          <w:i/>
          <w:iCs/>
          <w:sz w:val="24"/>
          <w:szCs w:val="24"/>
        </w:rPr>
      </w:pPr>
    </w:p>
    <w:p w:rsidR="00D57362" w:rsidRDefault="00D57362" w:rsidP="00D57362">
      <w:pPr>
        <w:autoSpaceDE w:val="0"/>
        <w:autoSpaceDN w:val="0"/>
        <w:adjustRightInd w:val="0"/>
        <w:spacing w:after="0" w:line="240" w:lineRule="auto"/>
        <w:rPr>
          <w:rFonts w:ascii="ErasBoldITC" w:hAnsi="ErasBoldITC" w:cs="ErasBoldITC"/>
          <w:b/>
          <w:bCs/>
          <w:i/>
          <w:iCs/>
          <w:sz w:val="24"/>
          <w:szCs w:val="24"/>
        </w:rPr>
      </w:pPr>
      <w:r>
        <w:rPr>
          <w:rFonts w:ascii="ErasBoldITC" w:hAnsi="ErasBoldITC" w:cs="ErasBoldITC"/>
          <w:b/>
          <w:bCs/>
          <w:i/>
          <w:iCs/>
          <w:sz w:val="24"/>
          <w:szCs w:val="24"/>
        </w:rPr>
        <w:t xml:space="preserve">All other athletes will be awarded 6 points. Schools with the </w:t>
      </w:r>
      <w:r w:rsidRPr="00D57362">
        <w:rPr>
          <w:rFonts w:ascii="ErasBoldITC" w:hAnsi="ErasBoldITC" w:cs="ErasBoldITC"/>
          <w:b/>
          <w:bCs/>
          <w:i/>
          <w:iCs/>
          <w:sz w:val="24"/>
          <w:szCs w:val="24"/>
          <w:u w:val="single"/>
        </w:rPr>
        <w:t>lowest</w:t>
      </w:r>
      <w:r>
        <w:rPr>
          <w:rFonts w:ascii="ErasBoldITC" w:hAnsi="ErasBoldITC" w:cs="ErasBoldITC"/>
          <w:b/>
          <w:bCs/>
          <w:i/>
          <w:iCs/>
          <w:sz w:val="24"/>
          <w:szCs w:val="24"/>
        </w:rPr>
        <w:t xml:space="preserve"> point totals will be the top finishers.</w:t>
      </w:r>
    </w:p>
    <w:p w:rsidR="007024D6" w:rsidRDefault="007024D6" w:rsidP="00D57362">
      <w:pPr>
        <w:autoSpaceDE w:val="0"/>
        <w:autoSpaceDN w:val="0"/>
        <w:adjustRightInd w:val="0"/>
        <w:spacing w:after="0" w:line="240" w:lineRule="auto"/>
        <w:rPr>
          <w:rFonts w:ascii="ErasBoldITC" w:hAnsi="ErasBoldITC" w:cs="ErasBoldITC"/>
          <w:b/>
          <w:bCs/>
          <w:i/>
          <w:iCs/>
          <w:sz w:val="24"/>
          <w:szCs w:val="24"/>
        </w:rPr>
      </w:pPr>
    </w:p>
    <w:p w:rsidR="00F54083" w:rsidRDefault="00F54083" w:rsidP="00D57362">
      <w:pPr>
        <w:autoSpaceDE w:val="0"/>
        <w:autoSpaceDN w:val="0"/>
        <w:adjustRightInd w:val="0"/>
        <w:spacing w:after="0" w:line="240" w:lineRule="auto"/>
        <w:rPr>
          <w:rFonts w:ascii="ErasBoldITC" w:hAnsi="ErasBoldITC" w:cs="ErasBoldITC"/>
          <w:b/>
          <w:bCs/>
          <w:i/>
          <w:iCs/>
          <w:sz w:val="24"/>
          <w:szCs w:val="24"/>
        </w:rPr>
      </w:pPr>
    </w:p>
    <w:p w:rsidR="00E66403" w:rsidRPr="00E66403" w:rsidRDefault="006D659A" w:rsidP="00E66403">
      <w:pPr>
        <w:autoSpaceDE w:val="0"/>
        <w:autoSpaceDN w:val="0"/>
        <w:adjustRightInd w:val="0"/>
        <w:spacing w:after="0" w:line="240" w:lineRule="auto"/>
        <w:jc w:val="center"/>
        <w:rPr>
          <w:rFonts w:ascii="ErasBoldITC" w:hAnsi="ErasBoldITC" w:cs="ErasBoldITC"/>
          <w:b/>
          <w:bCs/>
          <w:i/>
          <w:iCs/>
          <w:sz w:val="32"/>
          <w:szCs w:val="32"/>
          <w:u w:val="single"/>
        </w:rPr>
      </w:pPr>
      <w:r>
        <w:rPr>
          <w:rFonts w:ascii="Arial" w:hAnsi="Arial" w:cs="Arial"/>
          <w:noProof/>
          <w:color w:val="000000"/>
          <w:lang w:eastAsia="en-CA"/>
        </w:rPr>
        <w:drawing>
          <wp:anchor distT="0" distB="0" distL="114300" distR="114300" simplePos="0" relativeHeight="251660288" behindDoc="0" locked="0" layoutInCell="1" allowOverlap="1" wp14:anchorId="6E25A85E" wp14:editId="35B90015">
            <wp:simplePos x="0" y="0"/>
            <wp:positionH relativeFrom="column">
              <wp:posOffset>4781550</wp:posOffset>
            </wp:positionH>
            <wp:positionV relativeFrom="paragraph">
              <wp:posOffset>-85725</wp:posOffset>
            </wp:positionV>
            <wp:extent cx="1445895" cy="962025"/>
            <wp:effectExtent l="0" t="0" r="1905" b="9525"/>
            <wp:wrapSquare wrapText="bothSides"/>
            <wp:docPr id="2" name="Picture 2" descr="http://www.myspar.org/clientuploads/track&amp;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spar.org/clientuploads/track&amp;fiel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589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lang w:eastAsia="en-CA"/>
        </w:rPr>
        <w:drawing>
          <wp:anchor distT="0" distB="0" distL="114300" distR="114300" simplePos="0" relativeHeight="251658240" behindDoc="0" locked="0" layoutInCell="1" allowOverlap="1" wp14:anchorId="0EC07B07" wp14:editId="093C6CC6">
            <wp:simplePos x="0" y="0"/>
            <wp:positionH relativeFrom="column">
              <wp:posOffset>-228600</wp:posOffset>
            </wp:positionH>
            <wp:positionV relativeFrom="paragraph">
              <wp:posOffset>-85725</wp:posOffset>
            </wp:positionV>
            <wp:extent cx="1445895" cy="962025"/>
            <wp:effectExtent l="0" t="0" r="1905" b="9525"/>
            <wp:wrapSquare wrapText="bothSides"/>
            <wp:docPr id="1" name="Picture 1" descr="http://www.myspar.org/clientuploads/track&amp;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spar.org/clientuploads/track&amp;fiel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589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403" w:rsidRPr="00E66403">
        <w:rPr>
          <w:rFonts w:ascii="ErasBoldITC" w:hAnsi="ErasBoldITC" w:cs="ErasBoldITC"/>
          <w:b/>
          <w:bCs/>
          <w:i/>
          <w:iCs/>
          <w:sz w:val="32"/>
          <w:szCs w:val="32"/>
          <w:u w:val="single"/>
        </w:rPr>
        <w:t>NCDSB Track and Field Schedule</w:t>
      </w:r>
    </w:p>
    <w:p w:rsidR="00E66403" w:rsidRPr="00E66403" w:rsidRDefault="00E66403" w:rsidP="00E66403">
      <w:pPr>
        <w:autoSpaceDE w:val="0"/>
        <w:autoSpaceDN w:val="0"/>
        <w:adjustRightInd w:val="0"/>
        <w:spacing w:after="0" w:line="240" w:lineRule="auto"/>
        <w:jc w:val="center"/>
        <w:rPr>
          <w:rFonts w:ascii="ErasBoldITC" w:hAnsi="ErasBoldITC" w:cs="ErasBoldITC"/>
          <w:b/>
          <w:bCs/>
          <w:i/>
          <w:iCs/>
          <w:sz w:val="32"/>
          <w:szCs w:val="32"/>
          <w:u w:val="single"/>
        </w:rPr>
      </w:pPr>
      <w:r w:rsidRPr="00E66403">
        <w:rPr>
          <w:rFonts w:ascii="ErasBoldITC" w:hAnsi="ErasBoldITC" w:cs="ErasBoldITC"/>
          <w:b/>
          <w:bCs/>
          <w:i/>
          <w:iCs/>
          <w:sz w:val="32"/>
          <w:szCs w:val="32"/>
          <w:u w:val="single"/>
        </w:rPr>
        <w:t>Location: Niagara Olympic Club</w:t>
      </w:r>
    </w:p>
    <w:p w:rsidR="006A285D" w:rsidRDefault="00E66403" w:rsidP="006A285D">
      <w:pPr>
        <w:autoSpaceDE w:val="0"/>
        <w:autoSpaceDN w:val="0"/>
        <w:adjustRightInd w:val="0"/>
        <w:spacing w:after="0" w:line="240" w:lineRule="auto"/>
        <w:jc w:val="center"/>
        <w:rPr>
          <w:rFonts w:ascii="ErasBoldITC" w:hAnsi="ErasBoldITC" w:cs="ErasBoldITC"/>
          <w:b/>
          <w:bCs/>
          <w:i/>
          <w:iCs/>
          <w:sz w:val="32"/>
          <w:szCs w:val="32"/>
          <w:u w:val="single"/>
        </w:rPr>
      </w:pPr>
      <w:r w:rsidRPr="00E66403">
        <w:rPr>
          <w:rFonts w:ascii="ErasBoldITC" w:hAnsi="ErasBoldITC" w:cs="ErasBoldITC"/>
          <w:b/>
          <w:bCs/>
          <w:i/>
          <w:iCs/>
          <w:sz w:val="32"/>
          <w:szCs w:val="32"/>
          <w:u w:val="single"/>
        </w:rPr>
        <w:t xml:space="preserve">Date of Meet: June </w:t>
      </w:r>
      <w:r w:rsidR="007024D6">
        <w:rPr>
          <w:rFonts w:ascii="ErasBoldITC" w:hAnsi="ErasBoldITC" w:cs="ErasBoldITC"/>
          <w:b/>
          <w:bCs/>
          <w:i/>
          <w:iCs/>
          <w:sz w:val="32"/>
          <w:szCs w:val="32"/>
          <w:u w:val="single"/>
        </w:rPr>
        <w:t>5</w:t>
      </w:r>
      <w:r w:rsidR="00A93FF1">
        <w:rPr>
          <w:rFonts w:ascii="ErasBoldITC" w:hAnsi="ErasBoldITC" w:cs="ErasBoldITC"/>
          <w:b/>
          <w:bCs/>
          <w:i/>
          <w:iCs/>
          <w:sz w:val="32"/>
          <w:szCs w:val="32"/>
          <w:u w:val="single"/>
        </w:rPr>
        <w:t>th</w:t>
      </w:r>
    </w:p>
    <w:p w:rsidR="006A285D" w:rsidRDefault="006A285D" w:rsidP="006A285D">
      <w:pPr>
        <w:autoSpaceDE w:val="0"/>
        <w:autoSpaceDN w:val="0"/>
        <w:adjustRightInd w:val="0"/>
        <w:spacing w:after="0" w:line="240" w:lineRule="auto"/>
        <w:jc w:val="center"/>
        <w:rPr>
          <w:rFonts w:ascii="ErasBoldITC" w:hAnsi="ErasBoldITC" w:cs="ErasBoldITC"/>
          <w:b/>
          <w:bCs/>
          <w:i/>
          <w:iCs/>
          <w:sz w:val="32"/>
          <w:szCs w:val="32"/>
          <w:u w:val="single"/>
        </w:rPr>
      </w:pPr>
    </w:p>
    <w:p w:rsidR="00BD077D" w:rsidRPr="006A285D" w:rsidRDefault="006A285D" w:rsidP="006A285D">
      <w:pPr>
        <w:autoSpaceDE w:val="0"/>
        <w:autoSpaceDN w:val="0"/>
        <w:adjustRightInd w:val="0"/>
        <w:spacing w:after="0" w:line="240" w:lineRule="auto"/>
        <w:rPr>
          <w:rFonts w:ascii="ErasBoldITC" w:hAnsi="ErasBoldITC" w:cs="ErasBoldITC"/>
          <w:b/>
          <w:bCs/>
          <w:i/>
          <w:iCs/>
          <w:sz w:val="28"/>
          <w:szCs w:val="28"/>
          <w:u w:val="single"/>
        </w:rPr>
      </w:pPr>
      <w:r w:rsidRPr="006A285D">
        <w:rPr>
          <w:rFonts w:ascii="ErasBoldITC" w:hAnsi="ErasBoldITC" w:cs="ErasBoldITC"/>
          <w:b/>
          <w:bCs/>
          <w:i/>
          <w:iCs/>
          <w:sz w:val="28"/>
          <w:szCs w:val="28"/>
        </w:rPr>
        <w:t>Parents and Coaches: **</w:t>
      </w:r>
      <w:r w:rsidR="009F55BF" w:rsidRPr="006A285D">
        <w:rPr>
          <w:rFonts w:ascii="ErasBoldITC" w:hAnsi="ErasBoldITC" w:cs="ErasBoldITC"/>
          <w:b/>
          <w:bCs/>
          <w:i/>
          <w:iCs/>
          <w:sz w:val="28"/>
          <w:szCs w:val="28"/>
        </w:rPr>
        <w:t xml:space="preserve">Please note that all times are </w:t>
      </w:r>
      <w:r w:rsidR="009F55BF" w:rsidRPr="006A285D">
        <w:rPr>
          <w:rFonts w:ascii="ErasBoldITC" w:hAnsi="ErasBoldITC" w:cs="ErasBoldITC"/>
          <w:b/>
          <w:bCs/>
          <w:i/>
          <w:iCs/>
          <w:sz w:val="28"/>
          <w:szCs w:val="28"/>
          <w:u w:val="single"/>
        </w:rPr>
        <w:t>approximate</w:t>
      </w:r>
      <w:r w:rsidR="009F55BF" w:rsidRPr="006A285D">
        <w:rPr>
          <w:rFonts w:ascii="ErasBoldITC" w:hAnsi="ErasBoldITC" w:cs="ErasBoldITC"/>
          <w:b/>
          <w:bCs/>
          <w:i/>
          <w:iCs/>
          <w:sz w:val="28"/>
          <w:szCs w:val="28"/>
        </w:rPr>
        <w:t>:</w:t>
      </w:r>
    </w:p>
    <w:tbl>
      <w:tblPr>
        <w:tblStyle w:val="TableGrid"/>
        <w:tblW w:w="0" w:type="auto"/>
        <w:tblLook w:val="04A0" w:firstRow="1" w:lastRow="0" w:firstColumn="1" w:lastColumn="0" w:noHBand="0" w:noVBand="1"/>
      </w:tblPr>
      <w:tblGrid>
        <w:gridCol w:w="3116"/>
        <w:gridCol w:w="3117"/>
        <w:gridCol w:w="3117"/>
      </w:tblGrid>
      <w:tr w:rsidR="001055E7" w:rsidTr="006D659A">
        <w:tc>
          <w:tcPr>
            <w:tcW w:w="3116" w:type="dxa"/>
            <w:shd w:val="clear" w:color="auto" w:fill="D9D9D9" w:themeFill="background1" w:themeFillShade="D9"/>
          </w:tcPr>
          <w:p w:rsidR="009F55BF" w:rsidRDefault="009F55BF" w:rsidP="001055E7">
            <w:pPr>
              <w:autoSpaceDE w:val="0"/>
              <w:autoSpaceDN w:val="0"/>
              <w:adjustRightInd w:val="0"/>
              <w:jc w:val="center"/>
              <w:rPr>
                <w:rFonts w:ascii="ErasBoldITC" w:hAnsi="ErasBoldITC" w:cs="ErasBoldITC"/>
                <w:b/>
                <w:bCs/>
                <w:i/>
                <w:iCs/>
                <w:sz w:val="24"/>
                <w:szCs w:val="24"/>
              </w:rPr>
            </w:pPr>
          </w:p>
          <w:p w:rsidR="001055E7" w:rsidRDefault="001055E7"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Time</w:t>
            </w:r>
          </w:p>
          <w:p w:rsidR="009F55BF" w:rsidRDefault="009F55BF" w:rsidP="001055E7">
            <w:pPr>
              <w:autoSpaceDE w:val="0"/>
              <w:autoSpaceDN w:val="0"/>
              <w:adjustRightInd w:val="0"/>
              <w:jc w:val="center"/>
              <w:rPr>
                <w:rFonts w:ascii="ErasBoldITC" w:hAnsi="ErasBoldITC" w:cs="ErasBoldITC"/>
                <w:b/>
                <w:bCs/>
                <w:i/>
                <w:iCs/>
                <w:sz w:val="24"/>
                <w:szCs w:val="24"/>
              </w:rPr>
            </w:pPr>
          </w:p>
        </w:tc>
        <w:tc>
          <w:tcPr>
            <w:tcW w:w="3117" w:type="dxa"/>
            <w:shd w:val="clear" w:color="auto" w:fill="D9D9D9" w:themeFill="background1" w:themeFillShade="D9"/>
          </w:tcPr>
          <w:p w:rsidR="009F55BF" w:rsidRDefault="009F55BF" w:rsidP="001055E7">
            <w:pPr>
              <w:autoSpaceDE w:val="0"/>
              <w:autoSpaceDN w:val="0"/>
              <w:adjustRightInd w:val="0"/>
              <w:jc w:val="center"/>
              <w:rPr>
                <w:rFonts w:ascii="ErasBoldITC" w:hAnsi="ErasBoldITC" w:cs="ErasBoldITC"/>
                <w:b/>
                <w:bCs/>
                <w:i/>
                <w:iCs/>
                <w:sz w:val="24"/>
                <w:szCs w:val="24"/>
              </w:rPr>
            </w:pPr>
          </w:p>
          <w:p w:rsidR="001055E7" w:rsidRDefault="001055E7"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Boys</w:t>
            </w:r>
          </w:p>
        </w:tc>
        <w:tc>
          <w:tcPr>
            <w:tcW w:w="3117" w:type="dxa"/>
            <w:shd w:val="clear" w:color="auto" w:fill="D9D9D9" w:themeFill="background1" w:themeFillShade="D9"/>
          </w:tcPr>
          <w:p w:rsidR="009F55BF" w:rsidRDefault="009F55BF" w:rsidP="001055E7">
            <w:pPr>
              <w:autoSpaceDE w:val="0"/>
              <w:autoSpaceDN w:val="0"/>
              <w:adjustRightInd w:val="0"/>
              <w:jc w:val="center"/>
              <w:rPr>
                <w:rFonts w:ascii="ErasBoldITC" w:hAnsi="ErasBoldITC" w:cs="ErasBoldITC"/>
                <w:b/>
                <w:bCs/>
                <w:i/>
                <w:iCs/>
                <w:sz w:val="24"/>
                <w:szCs w:val="24"/>
              </w:rPr>
            </w:pPr>
          </w:p>
          <w:p w:rsidR="001055E7" w:rsidRDefault="001055E7"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Girls</w:t>
            </w:r>
          </w:p>
        </w:tc>
      </w:tr>
      <w:tr w:rsidR="001055E7" w:rsidTr="006D659A">
        <w:tc>
          <w:tcPr>
            <w:tcW w:w="3116" w:type="dxa"/>
            <w:shd w:val="clear" w:color="auto" w:fill="D9D9D9" w:themeFill="background1" w:themeFillShade="D9"/>
          </w:tcPr>
          <w:p w:rsidR="001055E7" w:rsidRDefault="001055E7" w:rsidP="001055E7">
            <w:pPr>
              <w:autoSpaceDE w:val="0"/>
              <w:autoSpaceDN w:val="0"/>
              <w:adjustRightInd w:val="0"/>
              <w:jc w:val="center"/>
              <w:rPr>
                <w:rFonts w:ascii="ErasBoldITC" w:hAnsi="ErasBoldITC" w:cs="ErasBoldITC"/>
                <w:b/>
                <w:bCs/>
                <w:i/>
                <w:iCs/>
                <w:sz w:val="24"/>
                <w:szCs w:val="24"/>
              </w:rPr>
            </w:pPr>
          </w:p>
          <w:p w:rsidR="001055E7" w:rsidRDefault="001055E7"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9:20</w:t>
            </w:r>
            <w:r w:rsidR="00E66403">
              <w:rPr>
                <w:rFonts w:ascii="ErasBoldITC" w:hAnsi="ErasBoldITC" w:cs="ErasBoldITC"/>
                <w:b/>
                <w:bCs/>
                <w:i/>
                <w:iCs/>
                <w:sz w:val="24"/>
                <w:szCs w:val="24"/>
              </w:rPr>
              <w:t xml:space="preserve"> a.m.</w:t>
            </w:r>
          </w:p>
        </w:tc>
        <w:tc>
          <w:tcPr>
            <w:tcW w:w="3117" w:type="dxa"/>
          </w:tcPr>
          <w:p w:rsidR="001055E7" w:rsidRDefault="001055E7" w:rsidP="001055E7">
            <w:pPr>
              <w:autoSpaceDE w:val="0"/>
              <w:autoSpaceDN w:val="0"/>
              <w:adjustRightInd w:val="0"/>
              <w:jc w:val="center"/>
              <w:rPr>
                <w:rFonts w:ascii="ErasBoldITC" w:hAnsi="ErasBoldITC" w:cs="ErasBoldITC"/>
                <w:b/>
                <w:bCs/>
                <w:i/>
                <w:iCs/>
                <w:sz w:val="24"/>
                <w:szCs w:val="24"/>
              </w:rPr>
            </w:pPr>
          </w:p>
          <w:p w:rsidR="001055E7" w:rsidRDefault="001055E7"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Schools Meet in the Infield</w:t>
            </w:r>
          </w:p>
        </w:tc>
        <w:tc>
          <w:tcPr>
            <w:tcW w:w="3117" w:type="dxa"/>
          </w:tcPr>
          <w:p w:rsidR="001055E7" w:rsidRDefault="001055E7" w:rsidP="001055E7">
            <w:pPr>
              <w:autoSpaceDE w:val="0"/>
              <w:autoSpaceDN w:val="0"/>
              <w:adjustRightInd w:val="0"/>
              <w:jc w:val="center"/>
              <w:rPr>
                <w:rFonts w:ascii="ErasBoldITC" w:hAnsi="ErasBoldITC" w:cs="ErasBoldITC"/>
                <w:b/>
                <w:bCs/>
                <w:i/>
                <w:iCs/>
                <w:sz w:val="24"/>
                <w:szCs w:val="24"/>
              </w:rPr>
            </w:pPr>
          </w:p>
          <w:p w:rsidR="001055E7" w:rsidRDefault="001055E7"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Schools Meet in the Infield</w:t>
            </w:r>
          </w:p>
          <w:p w:rsidR="009F55BF" w:rsidRDefault="009F55BF" w:rsidP="001055E7">
            <w:pPr>
              <w:autoSpaceDE w:val="0"/>
              <w:autoSpaceDN w:val="0"/>
              <w:adjustRightInd w:val="0"/>
              <w:jc w:val="center"/>
              <w:rPr>
                <w:rFonts w:ascii="ErasBoldITC" w:hAnsi="ErasBoldITC" w:cs="ErasBoldITC"/>
                <w:b/>
                <w:bCs/>
                <w:i/>
                <w:iCs/>
                <w:sz w:val="24"/>
                <w:szCs w:val="24"/>
              </w:rPr>
            </w:pPr>
          </w:p>
        </w:tc>
      </w:tr>
      <w:tr w:rsidR="001055E7" w:rsidTr="006D659A">
        <w:tc>
          <w:tcPr>
            <w:tcW w:w="3116" w:type="dxa"/>
            <w:shd w:val="clear" w:color="auto" w:fill="D9D9D9" w:themeFill="background1" w:themeFillShade="D9"/>
          </w:tcPr>
          <w:p w:rsidR="001055E7" w:rsidRDefault="001055E7" w:rsidP="001055E7">
            <w:pPr>
              <w:autoSpaceDE w:val="0"/>
              <w:autoSpaceDN w:val="0"/>
              <w:adjustRightInd w:val="0"/>
              <w:jc w:val="center"/>
              <w:rPr>
                <w:rFonts w:ascii="ErasBoldITC" w:hAnsi="ErasBoldITC" w:cs="ErasBoldITC"/>
                <w:b/>
                <w:bCs/>
                <w:i/>
                <w:iCs/>
                <w:sz w:val="24"/>
                <w:szCs w:val="24"/>
              </w:rPr>
            </w:pPr>
          </w:p>
          <w:p w:rsidR="001055E7" w:rsidRDefault="001055E7" w:rsidP="00F54083">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9:</w:t>
            </w:r>
            <w:r w:rsidR="00E66403">
              <w:rPr>
                <w:rFonts w:ascii="ErasBoldITC" w:hAnsi="ErasBoldITC" w:cs="ErasBoldITC"/>
                <w:b/>
                <w:bCs/>
                <w:i/>
                <w:iCs/>
                <w:sz w:val="24"/>
                <w:szCs w:val="24"/>
              </w:rPr>
              <w:t>4</w:t>
            </w:r>
            <w:r w:rsidR="00F54083">
              <w:rPr>
                <w:rFonts w:ascii="ErasBoldITC" w:hAnsi="ErasBoldITC" w:cs="ErasBoldITC"/>
                <w:b/>
                <w:bCs/>
                <w:i/>
                <w:iCs/>
                <w:sz w:val="24"/>
                <w:szCs w:val="24"/>
              </w:rPr>
              <w:t>5</w:t>
            </w:r>
            <w:r w:rsidR="00E66403">
              <w:rPr>
                <w:rFonts w:ascii="ErasBoldITC" w:hAnsi="ErasBoldITC" w:cs="ErasBoldITC"/>
                <w:b/>
                <w:bCs/>
                <w:i/>
                <w:iCs/>
                <w:sz w:val="24"/>
                <w:szCs w:val="24"/>
              </w:rPr>
              <w:t xml:space="preserve"> a.m.</w:t>
            </w:r>
          </w:p>
        </w:tc>
        <w:tc>
          <w:tcPr>
            <w:tcW w:w="3117" w:type="dxa"/>
          </w:tcPr>
          <w:p w:rsidR="001055E7" w:rsidRDefault="001055E7" w:rsidP="001055E7">
            <w:pPr>
              <w:autoSpaceDE w:val="0"/>
              <w:autoSpaceDN w:val="0"/>
              <w:adjustRightInd w:val="0"/>
              <w:jc w:val="center"/>
              <w:rPr>
                <w:rFonts w:ascii="ErasBoldITC" w:hAnsi="ErasBoldITC" w:cs="ErasBoldITC"/>
                <w:b/>
                <w:bCs/>
                <w:i/>
                <w:iCs/>
                <w:sz w:val="24"/>
                <w:szCs w:val="24"/>
              </w:rPr>
            </w:pPr>
          </w:p>
          <w:p w:rsidR="001055E7" w:rsidRDefault="001055E7"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‘Special</w:t>
            </w:r>
            <w:r w:rsidR="00F73466">
              <w:rPr>
                <w:rFonts w:ascii="ErasBoldITC" w:hAnsi="ErasBoldITC" w:cs="ErasBoldITC"/>
                <w:b/>
                <w:bCs/>
                <w:i/>
                <w:iCs/>
                <w:sz w:val="24"/>
                <w:szCs w:val="24"/>
              </w:rPr>
              <w:t xml:space="preserve"> Olympics</w:t>
            </w:r>
            <w:r>
              <w:rPr>
                <w:rFonts w:ascii="ErasBoldITC" w:hAnsi="ErasBoldITC" w:cs="ErasBoldITC"/>
                <w:b/>
                <w:bCs/>
                <w:i/>
                <w:iCs/>
                <w:sz w:val="24"/>
                <w:szCs w:val="24"/>
              </w:rPr>
              <w:t>’ 100m race</w:t>
            </w:r>
          </w:p>
        </w:tc>
        <w:tc>
          <w:tcPr>
            <w:tcW w:w="3117" w:type="dxa"/>
          </w:tcPr>
          <w:p w:rsidR="001055E7" w:rsidRDefault="001055E7" w:rsidP="001055E7">
            <w:pPr>
              <w:autoSpaceDE w:val="0"/>
              <w:autoSpaceDN w:val="0"/>
              <w:adjustRightInd w:val="0"/>
              <w:jc w:val="center"/>
              <w:rPr>
                <w:rFonts w:ascii="ErasBoldITC" w:hAnsi="ErasBoldITC" w:cs="ErasBoldITC"/>
                <w:b/>
                <w:bCs/>
                <w:i/>
                <w:iCs/>
                <w:sz w:val="24"/>
                <w:szCs w:val="24"/>
              </w:rPr>
            </w:pPr>
          </w:p>
          <w:p w:rsidR="001055E7" w:rsidRDefault="001055E7"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‘Special</w:t>
            </w:r>
            <w:r w:rsidR="00F73466">
              <w:rPr>
                <w:rFonts w:ascii="ErasBoldITC" w:hAnsi="ErasBoldITC" w:cs="ErasBoldITC"/>
                <w:b/>
                <w:bCs/>
                <w:i/>
                <w:iCs/>
                <w:sz w:val="24"/>
                <w:szCs w:val="24"/>
              </w:rPr>
              <w:t xml:space="preserve"> Olympics</w:t>
            </w:r>
            <w:r>
              <w:rPr>
                <w:rFonts w:ascii="ErasBoldITC" w:hAnsi="ErasBoldITC" w:cs="ErasBoldITC"/>
                <w:b/>
                <w:bCs/>
                <w:i/>
                <w:iCs/>
                <w:sz w:val="24"/>
                <w:szCs w:val="24"/>
              </w:rPr>
              <w:t>’ 100m race</w:t>
            </w:r>
          </w:p>
          <w:p w:rsidR="001055E7" w:rsidRDefault="001055E7" w:rsidP="001055E7">
            <w:pPr>
              <w:autoSpaceDE w:val="0"/>
              <w:autoSpaceDN w:val="0"/>
              <w:adjustRightInd w:val="0"/>
              <w:jc w:val="center"/>
              <w:rPr>
                <w:rFonts w:ascii="ErasBoldITC" w:hAnsi="ErasBoldITC" w:cs="ErasBoldITC"/>
                <w:b/>
                <w:bCs/>
                <w:i/>
                <w:iCs/>
                <w:sz w:val="24"/>
                <w:szCs w:val="24"/>
              </w:rPr>
            </w:pPr>
          </w:p>
        </w:tc>
      </w:tr>
      <w:tr w:rsidR="001055E7" w:rsidTr="006D659A">
        <w:tc>
          <w:tcPr>
            <w:tcW w:w="3116" w:type="dxa"/>
            <w:shd w:val="clear" w:color="auto" w:fill="D9D9D9" w:themeFill="background1" w:themeFillShade="D9"/>
          </w:tcPr>
          <w:p w:rsidR="001055E7" w:rsidRDefault="001055E7" w:rsidP="001055E7">
            <w:pPr>
              <w:autoSpaceDE w:val="0"/>
              <w:autoSpaceDN w:val="0"/>
              <w:adjustRightInd w:val="0"/>
              <w:jc w:val="center"/>
              <w:rPr>
                <w:rFonts w:ascii="ErasBoldITC" w:hAnsi="ErasBoldITC" w:cs="ErasBoldITC"/>
                <w:b/>
                <w:bCs/>
                <w:i/>
                <w:iCs/>
                <w:sz w:val="24"/>
                <w:szCs w:val="24"/>
              </w:rPr>
            </w:pPr>
          </w:p>
          <w:p w:rsidR="001055E7" w:rsidRDefault="00F54083"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10:00</w:t>
            </w:r>
            <w:r w:rsidR="00E66403">
              <w:rPr>
                <w:rFonts w:ascii="ErasBoldITC" w:hAnsi="ErasBoldITC" w:cs="ErasBoldITC"/>
                <w:b/>
                <w:bCs/>
                <w:i/>
                <w:iCs/>
                <w:sz w:val="24"/>
                <w:szCs w:val="24"/>
              </w:rPr>
              <w:t xml:space="preserve"> a.m.</w:t>
            </w:r>
          </w:p>
          <w:p w:rsidR="001055E7" w:rsidRDefault="001055E7" w:rsidP="001055E7">
            <w:pPr>
              <w:autoSpaceDE w:val="0"/>
              <w:autoSpaceDN w:val="0"/>
              <w:adjustRightInd w:val="0"/>
              <w:jc w:val="center"/>
              <w:rPr>
                <w:rFonts w:ascii="ErasBoldITC" w:hAnsi="ErasBoldITC" w:cs="ErasBoldITC"/>
                <w:b/>
                <w:bCs/>
                <w:i/>
                <w:iCs/>
                <w:sz w:val="24"/>
                <w:szCs w:val="24"/>
              </w:rPr>
            </w:pPr>
          </w:p>
        </w:tc>
        <w:tc>
          <w:tcPr>
            <w:tcW w:w="3117" w:type="dxa"/>
          </w:tcPr>
          <w:p w:rsidR="001055E7" w:rsidRDefault="001055E7" w:rsidP="001055E7">
            <w:pPr>
              <w:autoSpaceDE w:val="0"/>
              <w:autoSpaceDN w:val="0"/>
              <w:adjustRightInd w:val="0"/>
              <w:jc w:val="center"/>
              <w:rPr>
                <w:rFonts w:ascii="ErasBoldITC" w:hAnsi="ErasBoldITC" w:cs="ErasBoldITC"/>
                <w:b/>
                <w:bCs/>
                <w:i/>
                <w:iCs/>
                <w:sz w:val="24"/>
                <w:szCs w:val="24"/>
              </w:rPr>
            </w:pPr>
          </w:p>
          <w:p w:rsidR="009F1EE4" w:rsidRDefault="007C00D7"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 xml:space="preserve">800m </w:t>
            </w:r>
            <w:r w:rsidR="009F1EE4">
              <w:rPr>
                <w:rFonts w:ascii="ErasBoldITC" w:hAnsi="ErasBoldITC" w:cs="ErasBoldITC"/>
                <w:b/>
                <w:bCs/>
                <w:i/>
                <w:iCs/>
                <w:sz w:val="24"/>
                <w:szCs w:val="24"/>
              </w:rPr>
              <w:t xml:space="preserve">(Open Jr. Race, </w:t>
            </w:r>
          </w:p>
          <w:p w:rsidR="009F55BF" w:rsidRDefault="009F1EE4"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Gr. 7 and 8)</w:t>
            </w:r>
          </w:p>
          <w:p w:rsidR="00F73466" w:rsidRDefault="00F73466" w:rsidP="001055E7">
            <w:pPr>
              <w:autoSpaceDE w:val="0"/>
              <w:autoSpaceDN w:val="0"/>
              <w:adjustRightInd w:val="0"/>
              <w:jc w:val="center"/>
              <w:rPr>
                <w:rFonts w:ascii="ErasBoldITC" w:hAnsi="ErasBoldITC" w:cs="ErasBoldITC"/>
                <w:b/>
                <w:bCs/>
                <w:i/>
                <w:iCs/>
                <w:sz w:val="24"/>
                <w:szCs w:val="24"/>
              </w:rPr>
            </w:pPr>
          </w:p>
          <w:p w:rsidR="009F55BF" w:rsidRDefault="009F55BF"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 xml:space="preserve">4x100m </w:t>
            </w:r>
          </w:p>
          <w:p w:rsidR="009F55BF" w:rsidRDefault="009F55BF" w:rsidP="001055E7">
            <w:pPr>
              <w:autoSpaceDE w:val="0"/>
              <w:autoSpaceDN w:val="0"/>
              <w:adjustRightInd w:val="0"/>
              <w:jc w:val="center"/>
              <w:rPr>
                <w:rFonts w:ascii="ErasBoldITC" w:hAnsi="ErasBoldITC" w:cs="ErasBoldITC"/>
                <w:b/>
                <w:bCs/>
                <w:i/>
                <w:iCs/>
                <w:sz w:val="24"/>
                <w:szCs w:val="24"/>
              </w:rPr>
            </w:pPr>
          </w:p>
          <w:p w:rsidR="009F55BF" w:rsidRDefault="009F55BF" w:rsidP="009F1EE4">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 xml:space="preserve">200m </w:t>
            </w:r>
          </w:p>
        </w:tc>
        <w:tc>
          <w:tcPr>
            <w:tcW w:w="3117" w:type="dxa"/>
          </w:tcPr>
          <w:p w:rsidR="001055E7" w:rsidRDefault="001055E7" w:rsidP="001055E7">
            <w:pPr>
              <w:autoSpaceDE w:val="0"/>
              <w:autoSpaceDN w:val="0"/>
              <w:adjustRightInd w:val="0"/>
              <w:jc w:val="center"/>
              <w:rPr>
                <w:rFonts w:ascii="ErasBoldITC" w:hAnsi="ErasBoldITC" w:cs="ErasBoldITC"/>
                <w:b/>
                <w:bCs/>
                <w:i/>
                <w:iCs/>
                <w:sz w:val="24"/>
                <w:szCs w:val="24"/>
              </w:rPr>
            </w:pPr>
          </w:p>
          <w:p w:rsidR="009F55BF" w:rsidRDefault="009F55BF"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 xml:space="preserve">Long Jump </w:t>
            </w:r>
          </w:p>
          <w:p w:rsidR="009F55BF" w:rsidRDefault="009F55BF" w:rsidP="001055E7">
            <w:pPr>
              <w:autoSpaceDE w:val="0"/>
              <w:autoSpaceDN w:val="0"/>
              <w:adjustRightInd w:val="0"/>
              <w:jc w:val="center"/>
              <w:rPr>
                <w:rFonts w:ascii="ErasBoldITC" w:hAnsi="ErasBoldITC" w:cs="ErasBoldITC"/>
                <w:b/>
                <w:bCs/>
                <w:i/>
                <w:iCs/>
                <w:sz w:val="24"/>
                <w:szCs w:val="24"/>
              </w:rPr>
            </w:pPr>
          </w:p>
          <w:p w:rsidR="009F55BF" w:rsidRDefault="009F55BF" w:rsidP="009F1EE4">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 xml:space="preserve">Shot Put </w:t>
            </w:r>
            <w:r w:rsidR="009F1EE4">
              <w:rPr>
                <w:rFonts w:ascii="ErasBoldITC" w:hAnsi="ErasBoldITC" w:cs="ErasBoldITC"/>
                <w:b/>
                <w:bCs/>
                <w:i/>
                <w:iCs/>
                <w:sz w:val="24"/>
                <w:szCs w:val="24"/>
              </w:rPr>
              <w:t>(Gr. 7 and 8)</w:t>
            </w:r>
          </w:p>
        </w:tc>
      </w:tr>
      <w:tr w:rsidR="001055E7" w:rsidTr="006D659A">
        <w:tc>
          <w:tcPr>
            <w:tcW w:w="3116" w:type="dxa"/>
            <w:shd w:val="clear" w:color="auto" w:fill="D9D9D9" w:themeFill="background1" w:themeFillShade="D9"/>
          </w:tcPr>
          <w:p w:rsidR="009F55BF" w:rsidRDefault="009F55BF" w:rsidP="001055E7">
            <w:pPr>
              <w:autoSpaceDE w:val="0"/>
              <w:autoSpaceDN w:val="0"/>
              <w:adjustRightInd w:val="0"/>
              <w:jc w:val="center"/>
              <w:rPr>
                <w:rFonts w:ascii="ErasBoldITC" w:hAnsi="ErasBoldITC" w:cs="ErasBoldITC"/>
                <w:b/>
                <w:bCs/>
                <w:i/>
                <w:iCs/>
                <w:sz w:val="24"/>
                <w:szCs w:val="24"/>
              </w:rPr>
            </w:pPr>
          </w:p>
          <w:p w:rsidR="001055E7" w:rsidRDefault="009F55BF" w:rsidP="00F54083">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11:</w:t>
            </w:r>
            <w:r w:rsidR="00F54083">
              <w:rPr>
                <w:rFonts w:ascii="ErasBoldITC" w:hAnsi="ErasBoldITC" w:cs="ErasBoldITC"/>
                <w:b/>
                <w:bCs/>
                <w:i/>
                <w:iCs/>
                <w:sz w:val="24"/>
                <w:szCs w:val="24"/>
              </w:rPr>
              <w:t>2</w:t>
            </w:r>
            <w:r w:rsidR="00E66403">
              <w:rPr>
                <w:rFonts w:ascii="ErasBoldITC" w:hAnsi="ErasBoldITC" w:cs="ErasBoldITC"/>
                <w:b/>
                <w:bCs/>
                <w:i/>
                <w:iCs/>
                <w:sz w:val="24"/>
                <w:szCs w:val="24"/>
              </w:rPr>
              <w:t>0 a.m.</w:t>
            </w:r>
          </w:p>
        </w:tc>
        <w:tc>
          <w:tcPr>
            <w:tcW w:w="3117" w:type="dxa"/>
          </w:tcPr>
          <w:p w:rsidR="001055E7" w:rsidRDefault="001055E7" w:rsidP="001055E7">
            <w:pPr>
              <w:autoSpaceDE w:val="0"/>
              <w:autoSpaceDN w:val="0"/>
              <w:adjustRightInd w:val="0"/>
              <w:jc w:val="center"/>
              <w:rPr>
                <w:rFonts w:ascii="ErasBoldITC" w:hAnsi="ErasBoldITC" w:cs="ErasBoldITC"/>
                <w:b/>
                <w:bCs/>
                <w:i/>
                <w:iCs/>
                <w:sz w:val="24"/>
                <w:szCs w:val="24"/>
              </w:rPr>
            </w:pPr>
          </w:p>
          <w:p w:rsidR="009F55BF" w:rsidRDefault="009F55BF" w:rsidP="009F55BF">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 xml:space="preserve">Long Jump </w:t>
            </w:r>
          </w:p>
          <w:p w:rsidR="009F55BF" w:rsidRDefault="009F55BF" w:rsidP="009F55BF">
            <w:pPr>
              <w:autoSpaceDE w:val="0"/>
              <w:autoSpaceDN w:val="0"/>
              <w:adjustRightInd w:val="0"/>
              <w:jc w:val="center"/>
              <w:rPr>
                <w:rFonts w:ascii="ErasBoldITC" w:hAnsi="ErasBoldITC" w:cs="ErasBoldITC"/>
                <w:b/>
                <w:bCs/>
                <w:i/>
                <w:iCs/>
                <w:sz w:val="24"/>
                <w:szCs w:val="24"/>
              </w:rPr>
            </w:pPr>
          </w:p>
          <w:p w:rsidR="009F55BF" w:rsidRDefault="009F55BF" w:rsidP="009F55BF">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Shot Put (</w:t>
            </w:r>
            <w:r w:rsidR="009F1EE4">
              <w:rPr>
                <w:rFonts w:ascii="ErasBoldITC" w:hAnsi="ErasBoldITC" w:cs="ErasBoldITC"/>
                <w:b/>
                <w:bCs/>
                <w:i/>
                <w:iCs/>
                <w:sz w:val="24"/>
                <w:szCs w:val="24"/>
              </w:rPr>
              <w:t>Gr. 7 and 8)</w:t>
            </w:r>
          </w:p>
          <w:p w:rsidR="009F55BF" w:rsidRDefault="009F55BF" w:rsidP="001055E7">
            <w:pPr>
              <w:autoSpaceDE w:val="0"/>
              <w:autoSpaceDN w:val="0"/>
              <w:adjustRightInd w:val="0"/>
              <w:jc w:val="center"/>
              <w:rPr>
                <w:rFonts w:ascii="ErasBoldITC" w:hAnsi="ErasBoldITC" w:cs="ErasBoldITC"/>
                <w:b/>
                <w:bCs/>
                <w:i/>
                <w:iCs/>
                <w:sz w:val="24"/>
                <w:szCs w:val="24"/>
              </w:rPr>
            </w:pPr>
          </w:p>
        </w:tc>
        <w:tc>
          <w:tcPr>
            <w:tcW w:w="3117" w:type="dxa"/>
          </w:tcPr>
          <w:p w:rsidR="009F55BF" w:rsidRDefault="009F55BF" w:rsidP="009F55BF">
            <w:pPr>
              <w:autoSpaceDE w:val="0"/>
              <w:autoSpaceDN w:val="0"/>
              <w:adjustRightInd w:val="0"/>
              <w:jc w:val="center"/>
              <w:rPr>
                <w:rFonts w:ascii="ErasBoldITC" w:hAnsi="ErasBoldITC" w:cs="ErasBoldITC"/>
                <w:b/>
                <w:bCs/>
                <w:i/>
                <w:iCs/>
                <w:sz w:val="24"/>
                <w:szCs w:val="24"/>
                <w:u w:val="single"/>
              </w:rPr>
            </w:pPr>
          </w:p>
          <w:p w:rsidR="009F1EE4" w:rsidRDefault="009F1EE4" w:rsidP="009F1EE4">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 xml:space="preserve">800m (Open Jr. Race, </w:t>
            </w:r>
          </w:p>
          <w:p w:rsidR="009F1EE4" w:rsidRDefault="009F1EE4" w:rsidP="009F1EE4">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Gr. 7 and 8)</w:t>
            </w:r>
          </w:p>
          <w:p w:rsidR="009F1EE4" w:rsidRDefault="009F1EE4" w:rsidP="009F1EE4">
            <w:pPr>
              <w:autoSpaceDE w:val="0"/>
              <w:autoSpaceDN w:val="0"/>
              <w:adjustRightInd w:val="0"/>
              <w:jc w:val="center"/>
              <w:rPr>
                <w:rFonts w:ascii="ErasBoldITC" w:hAnsi="ErasBoldITC" w:cs="ErasBoldITC"/>
                <w:b/>
                <w:bCs/>
                <w:i/>
                <w:iCs/>
                <w:sz w:val="24"/>
                <w:szCs w:val="24"/>
              </w:rPr>
            </w:pPr>
          </w:p>
          <w:p w:rsidR="009F55BF" w:rsidRDefault="009F55BF" w:rsidP="009F55BF">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 xml:space="preserve">4x100m </w:t>
            </w:r>
          </w:p>
          <w:p w:rsidR="009F55BF" w:rsidRDefault="009F55BF" w:rsidP="009F55BF">
            <w:pPr>
              <w:autoSpaceDE w:val="0"/>
              <w:autoSpaceDN w:val="0"/>
              <w:adjustRightInd w:val="0"/>
              <w:jc w:val="center"/>
              <w:rPr>
                <w:rFonts w:ascii="ErasBoldITC" w:hAnsi="ErasBoldITC" w:cs="ErasBoldITC"/>
                <w:b/>
                <w:bCs/>
                <w:i/>
                <w:iCs/>
                <w:sz w:val="24"/>
                <w:szCs w:val="24"/>
              </w:rPr>
            </w:pPr>
          </w:p>
          <w:p w:rsidR="001055E7" w:rsidRDefault="009F55BF" w:rsidP="009F1EE4">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 xml:space="preserve">200m </w:t>
            </w:r>
          </w:p>
        </w:tc>
      </w:tr>
      <w:tr w:rsidR="001055E7" w:rsidTr="006D659A">
        <w:tc>
          <w:tcPr>
            <w:tcW w:w="3116" w:type="dxa"/>
            <w:shd w:val="clear" w:color="auto" w:fill="D9D9D9" w:themeFill="background1" w:themeFillShade="D9"/>
          </w:tcPr>
          <w:p w:rsidR="009F55BF" w:rsidRDefault="009F55BF" w:rsidP="001055E7">
            <w:pPr>
              <w:autoSpaceDE w:val="0"/>
              <w:autoSpaceDN w:val="0"/>
              <w:adjustRightInd w:val="0"/>
              <w:jc w:val="center"/>
              <w:rPr>
                <w:rFonts w:ascii="ErasBoldITC" w:hAnsi="ErasBoldITC" w:cs="ErasBoldITC"/>
                <w:b/>
                <w:bCs/>
                <w:i/>
                <w:iCs/>
                <w:sz w:val="24"/>
                <w:szCs w:val="24"/>
              </w:rPr>
            </w:pPr>
          </w:p>
          <w:p w:rsidR="001055E7" w:rsidRDefault="009F55BF" w:rsidP="00F54083">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12:</w:t>
            </w:r>
            <w:r w:rsidR="00F54083">
              <w:rPr>
                <w:rFonts w:ascii="ErasBoldITC" w:hAnsi="ErasBoldITC" w:cs="ErasBoldITC"/>
                <w:b/>
                <w:bCs/>
                <w:i/>
                <w:iCs/>
                <w:sz w:val="24"/>
                <w:szCs w:val="24"/>
              </w:rPr>
              <w:t>4</w:t>
            </w:r>
            <w:r w:rsidR="00E66403">
              <w:rPr>
                <w:rFonts w:ascii="ErasBoldITC" w:hAnsi="ErasBoldITC" w:cs="ErasBoldITC"/>
                <w:b/>
                <w:bCs/>
                <w:i/>
                <w:iCs/>
                <w:sz w:val="24"/>
                <w:szCs w:val="24"/>
              </w:rPr>
              <w:t>0 p.m.</w:t>
            </w:r>
          </w:p>
        </w:tc>
        <w:tc>
          <w:tcPr>
            <w:tcW w:w="3117" w:type="dxa"/>
          </w:tcPr>
          <w:p w:rsidR="001055E7" w:rsidRDefault="001055E7" w:rsidP="001055E7">
            <w:pPr>
              <w:autoSpaceDE w:val="0"/>
              <w:autoSpaceDN w:val="0"/>
              <w:adjustRightInd w:val="0"/>
              <w:jc w:val="center"/>
              <w:rPr>
                <w:rFonts w:ascii="ErasBoldITC" w:hAnsi="ErasBoldITC" w:cs="ErasBoldITC"/>
                <w:b/>
                <w:bCs/>
                <w:i/>
                <w:iCs/>
                <w:sz w:val="24"/>
                <w:szCs w:val="24"/>
              </w:rPr>
            </w:pPr>
          </w:p>
          <w:p w:rsidR="009F55BF" w:rsidRDefault="009F55BF"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 xml:space="preserve">100m </w:t>
            </w:r>
          </w:p>
          <w:p w:rsidR="009F55BF" w:rsidRDefault="009F55BF" w:rsidP="001055E7">
            <w:pPr>
              <w:autoSpaceDE w:val="0"/>
              <w:autoSpaceDN w:val="0"/>
              <w:adjustRightInd w:val="0"/>
              <w:jc w:val="center"/>
              <w:rPr>
                <w:rFonts w:ascii="ErasBoldITC" w:hAnsi="ErasBoldITC" w:cs="ErasBoldITC"/>
                <w:b/>
                <w:bCs/>
                <w:i/>
                <w:iCs/>
                <w:sz w:val="24"/>
                <w:szCs w:val="24"/>
              </w:rPr>
            </w:pPr>
          </w:p>
        </w:tc>
        <w:tc>
          <w:tcPr>
            <w:tcW w:w="3117" w:type="dxa"/>
          </w:tcPr>
          <w:p w:rsidR="001055E7" w:rsidRDefault="001055E7" w:rsidP="001055E7">
            <w:pPr>
              <w:autoSpaceDE w:val="0"/>
              <w:autoSpaceDN w:val="0"/>
              <w:adjustRightInd w:val="0"/>
              <w:jc w:val="center"/>
              <w:rPr>
                <w:rFonts w:ascii="ErasBoldITC" w:hAnsi="ErasBoldITC" w:cs="ErasBoldITC"/>
                <w:b/>
                <w:bCs/>
                <w:i/>
                <w:iCs/>
                <w:sz w:val="24"/>
                <w:szCs w:val="24"/>
              </w:rPr>
            </w:pPr>
          </w:p>
          <w:p w:rsidR="009F55BF" w:rsidRDefault="009F55BF" w:rsidP="009F55BF">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 xml:space="preserve">100m </w:t>
            </w:r>
          </w:p>
          <w:p w:rsidR="009F55BF" w:rsidRDefault="009F55BF" w:rsidP="001055E7">
            <w:pPr>
              <w:autoSpaceDE w:val="0"/>
              <w:autoSpaceDN w:val="0"/>
              <w:adjustRightInd w:val="0"/>
              <w:jc w:val="center"/>
              <w:rPr>
                <w:rFonts w:ascii="ErasBoldITC" w:hAnsi="ErasBoldITC" w:cs="ErasBoldITC"/>
                <w:b/>
                <w:bCs/>
                <w:i/>
                <w:iCs/>
                <w:sz w:val="24"/>
                <w:szCs w:val="24"/>
              </w:rPr>
            </w:pPr>
          </w:p>
        </w:tc>
      </w:tr>
      <w:tr w:rsidR="001055E7" w:rsidTr="006D659A">
        <w:tc>
          <w:tcPr>
            <w:tcW w:w="3116" w:type="dxa"/>
            <w:shd w:val="clear" w:color="auto" w:fill="D9D9D9" w:themeFill="background1" w:themeFillShade="D9"/>
          </w:tcPr>
          <w:p w:rsidR="009F55BF" w:rsidRDefault="009F55BF" w:rsidP="001055E7">
            <w:pPr>
              <w:autoSpaceDE w:val="0"/>
              <w:autoSpaceDN w:val="0"/>
              <w:adjustRightInd w:val="0"/>
              <w:jc w:val="center"/>
              <w:rPr>
                <w:rFonts w:ascii="ErasBoldITC" w:hAnsi="ErasBoldITC" w:cs="ErasBoldITC"/>
                <w:b/>
                <w:bCs/>
                <w:i/>
                <w:iCs/>
                <w:sz w:val="24"/>
                <w:szCs w:val="24"/>
              </w:rPr>
            </w:pPr>
          </w:p>
          <w:p w:rsidR="001055E7" w:rsidRDefault="00E66403"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1:00 p.m.</w:t>
            </w:r>
          </w:p>
          <w:p w:rsidR="009F55BF" w:rsidRDefault="009F55BF" w:rsidP="001055E7">
            <w:pPr>
              <w:autoSpaceDE w:val="0"/>
              <w:autoSpaceDN w:val="0"/>
              <w:adjustRightInd w:val="0"/>
              <w:jc w:val="center"/>
              <w:rPr>
                <w:rFonts w:ascii="ErasBoldITC" w:hAnsi="ErasBoldITC" w:cs="ErasBoldITC"/>
                <w:b/>
                <w:bCs/>
                <w:i/>
                <w:iCs/>
                <w:sz w:val="24"/>
                <w:szCs w:val="24"/>
              </w:rPr>
            </w:pPr>
          </w:p>
        </w:tc>
        <w:tc>
          <w:tcPr>
            <w:tcW w:w="3117" w:type="dxa"/>
          </w:tcPr>
          <w:p w:rsidR="001055E7" w:rsidRDefault="001055E7" w:rsidP="001055E7">
            <w:pPr>
              <w:autoSpaceDE w:val="0"/>
              <w:autoSpaceDN w:val="0"/>
              <w:adjustRightInd w:val="0"/>
              <w:jc w:val="center"/>
              <w:rPr>
                <w:rFonts w:ascii="ErasBoldITC" w:hAnsi="ErasBoldITC" w:cs="ErasBoldITC"/>
                <w:b/>
                <w:bCs/>
                <w:i/>
                <w:iCs/>
                <w:sz w:val="24"/>
                <w:szCs w:val="24"/>
              </w:rPr>
            </w:pPr>
          </w:p>
          <w:p w:rsidR="009F55BF" w:rsidRDefault="00B71737" w:rsidP="009F1EE4">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 xml:space="preserve">400m </w:t>
            </w:r>
            <w:r w:rsidR="009F1EE4">
              <w:rPr>
                <w:rFonts w:ascii="ErasBoldITC" w:hAnsi="ErasBoldITC" w:cs="ErasBoldITC"/>
                <w:b/>
                <w:bCs/>
                <w:i/>
                <w:iCs/>
                <w:sz w:val="24"/>
                <w:szCs w:val="24"/>
              </w:rPr>
              <w:t xml:space="preserve">(Gr. </w:t>
            </w:r>
            <w:r w:rsidR="00E558C0">
              <w:rPr>
                <w:rFonts w:ascii="ErasBoldITC" w:hAnsi="ErasBoldITC" w:cs="ErasBoldITC"/>
                <w:b/>
                <w:bCs/>
                <w:i/>
                <w:iCs/>
                <w:sz w:val="24"/>
                <w:szCs w:val="24"/>
              </w:rPr>
              <w:t xml:space="preserve">6, </w:t>
            </w:r>
            <w:r w:rsidR="009F1EE4">
              <w:rPr>
                <w:rFonts w:ascii="ErasBoldITC" w:hAnsi="ErasBoldITC" w:cs="ErasBoldITC"/>
                <w:b/>
                <w:bCs/>
                <w:i/>
                <w:iCs/>
                <w:sz w:val="24"/>
                <w:szCs w:val="24"/>
              </w:rPr>
              <w:t>7 and 8)</w:t>
            </w:r>
          </w:p>
        </w:tc>
        <w:tc>
          <w:tcPr>
            <w:tcW w:w="3117" w:type="dxa"/>
          </w:tcPr>
          <w:p w:rsidR="001055E7" w:rsidRDefault="001055E7" w:rsidP="001055E7">
            <w:pPr>
              <w:autoSpaceDE w:val="0"/>
              <w:autoSpaceDN w:val="0"/>
              <w:adjustRightInd w:val="0"/>
              <w:jc w:val="center"/>
              <w:rPr>
                <w:rFonts w:ascii="ErasBoldITC" w:hAnsi="ErasBoldITC" w:cs="ErasBoldITC"/>
                <w:b/>
                <w:bCs/>
                <w:i/>
                <w:iCs/>
                <w:sz w:val="24"/>
                <w:szCs w:val="24"/>
              </w:rPr>
            </w:pPr>
          </w:p>
          <w:p w:rsidR="009F55BF" w:rsidRDefault="00B71737" w:rsidP="009F1EE4">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400m</w:t>
            </w:r>
            <w:r w:rsidR="009F1EE4">
              <w:rPr>
                <w:rFonts w:ascii="ErasBoldITC" w:hAnsi="ErasBoldITC" w:cs="ErasBoldITC"/>
                <w:b/>
                <w:bCs/>
                <w:i/>
                <w:iCs/>
                <w:sz w:val="24"/>
                <w:szCs w:val="24"/>
              </w:rPr>
              <w:t xml:space="preserve"> (Gr. </w:t>
            </w:r>
            <w:r w:rsidR="00E558C0">
              <w:rPr>
                <w:rFonts w:ascii="ErasBoldITC" w:hAnsi="ErasBoldITC" w:cs="ErasBoldITC"/>
                <w:b/>
                <w:bCs/>
                <w:i/>
                <w:iCs/>
                <w:sz w:val="24"/>
                <w:szCs w:val="24"/>
              </w:rPr>
              <w:t xml:space="preserve">6, </w:t>
            </w:r>
            <w:r w:rsidR="009F1EE4">
              <w:rPr>
                <w:rFonts w:ascii="ErasBoldITC" w:hAnsi="ErasBoldITC" w:cs="ErasBoldITC"/>
                <w:b/>
                <w:bCs/>
                <w:i/>
                <w:iCs/>
                <w:sz w:val="24"/>
                <w:szCs w:val="24"/>
              </w:rPr>
              <w:t>7</w:t>
            </w:r>
            <w:r w:rsidR="00F5412C">
              <w:rPr>
                <w:rFonts w:ascii="ErasBoldITC" w:hAnsi="ErasBoldITC" w:cs="ErasBoldITC"/>
                <w:b/>
                <w:bCs/>
                <w:i/>
                <w:iCs/>
                <w:sz w:val="24"/>
                <w:szCs w:val="24"/>
              </w:rPr>
              <w:t xml:space="preserve"> </w:t>
            </w:r>
            <w:r w:rsidR="009F1EE4">
              <w:rPr>
                <w:rFonts w:ascii="ErasBoldITC" w:hAnsi="ErasBoldITC" w:cs="ErasBoldITC"/>
                <w:b/>
                <w:bCs/>
                <w:i/>
                <w:iCs/>
                <w:sz w:val="24"/>
                <w:szCs w:val="24"/>
              </w:rPr>
              <w:t>and 8)</w:t>
            </w:r>
            <w:r>
              <w:rPr>
                <w:rFonts w:ascii="ErasBoldITC" w:hAnsi="ErasBoldITC" w:cs="ErasBoldITC"/>
                <w:b/>
                <w:bCs/>
                <w:i/>
                <w:iCs/>
                <w:sz w:val="24"/>
                <w:szCs w:val="24"/>
              </w:rPr>
              <w:t xml:space="preserve"> </w:t>
            </w:r>
          </w:p>
        </w:tc>
      </w:tr>
      <w:tr w:rsidR="009F55BF" w:rsidTr="006D659A">
        <w:tc>
          <w:tcPr>
            <w:tcW w:w="3116" w:type="dxa"/>
            <w:shd w:val="clear" w:color="auto" w:fill="D9D9D9" w:themeFill="background1" w:themeFillShade="D9"/>
          </w:tcPr>
          <w:p w:rsidR="009F55BF" w:rsidRDefault="009F55BF" w:rsidP="001055E7">
            <w:pPr>
              <w:autoSpaceDE w:val="0"/>
              <w:autoSpaceDN w:val="0"/>
              <w:adjustRightInd w:val="0"/>
              <w:jc w:val="center"/>
              <w:rPr>
                <w:rFonts w:ascii="ErasBoldITC" w:hAnsi="ErasBoldITC" w:cs="ErasBoldITC"/>
                <w:b/>
                <w:bCs/>
                <w:i/>
                <w:iCs/>
                <w:sz w:val="24"/>
                <w:szCs w:val="24"/>
              </w:rPr>
            </w:pPr>
          </w:p>
          <w:p w:rsidR="009F55BF" w:rsidRDefault="009F55BF"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1:</w:t>
            </w:r>
            <w:r w:rsidR="00E66403">
              <w:rPr>
                <w:rFonts w:ascii="ErasBoldITC" w:hAnsi="ErasBoldITC" w:cs="ErasBoldITC"/>
                <w:b/>
                <w:bCs/>
                <w:i/>
                <w:iCs/>
                <w:sz w:val="24"/>
                <w:szCs w:val="24"/>
              </w:rPr>
              <w:t>15 p.m.</w:t>
            </w:r>
          </w:p>
          <w:p w:rsidR="009F55BF" w:rsidRDefault="009F55BF" w:rsidP="001055E7">
            <w:pPr>
              <w:autoSpaceDE w:val="0"/>
              <w:autoSpaceDN w:val="0"/>
              <w:adjustRightInd w:val="0"/>
              <w:jc w:val="center"/>
              <w:rPr>
                <w:rFonts w:ascii="ErasBoldITC" w:hAnsi="ErasBoldITC" w:cs="ErasBoldITC"/>
                <w:b/>
                <w:bCs/>
                <w:i/>
                <w:iCs/>
                <w:sz w:val="24"/>
                <w:szCs w:val="24"/>
              </w:rPr>
            </w:pPr>
          </w:p>
        </w:tc>
        <w:tc>
          <w:tcPr>
            <w:tcW w:w="3117" w:type="dxa"/>
          </w:tcPr>
          <w:p w:rsidR="009F55BF" w:rsidRDefault="009F55BF" w:rsidP="001055E7">
            <w:pPr>
              <w:autoSpaceDE w:val="0"/>
              <w:autoSpaceDN w:val="0"/>
              <w:adjustRightInd w:val="0"/>
              <w:jc w:val="center"/>
              <w:rPr>
                <w:rFonts w:ascii="ErasBoldITC" w:hAnsi="ErasBoldITC" w:cs="ErasBoldITC"/>
                <w:b/>
                <w:bCs/>
                <w:i/>
                <w:iCs/>
                <w:sz w:val="24"/>
                <w:szCs w:val="24"/>
              </w:rPr>
            </w:pPr>
          </w:p>
          <w:p w:rsidR="009F55BF" w:rsidRDefault="00B71737"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Yard Clean Up</w:t>
            </w:r>
          </w:p>
        </w:tc>
        <w:tc>
          <w:tcPr>
            <w:tcW w:w="3117" w:type="dxa"/>
          </w:tcPr>
          <w:p w:rsidR="009F55BF" w:rsidRDefault="009F55BF" w:rsidP="001055E7">
            <w:pPr>
              <w:autoSpaceDE w:val="0"/>
              <w:autoSpaceDN w:val="0"/>
              <w:adjustRightInd w:val="0"/>
              <w:jc w:val="center"/>
              <w:rPr>
                <w:rFonts w:ascii="ErasBoldITC" w:hAnsi="ErasBoldITC" w:cs="ErasBoldITC"/>
                <w:b/>
                <w:bCs/>
                <w:i/>
                <w:iCs/>
                <w:sz w:val="24"/>
                <w:szCs w:val="24"/>
              </w:rPr>
            </w:pPr>
          </w:p>
          <w:p w:rsidR="009F55BF" w:rsidRDefault="00B71737"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Yard Clean Up</w:t>
            </w:r>
          </w:p>
        </w:tc>
      </w:tr>
      <w:tr w:rsidR="009F55BF" w:rsidTr="006D659A">
        <w:tc>
          <w:tcPr>
            <w:tcW w:w="3116" w:type="dxa"/>
            <w:shd w:val="clear" w:color="auto" w:fill="D9D9D9" w:themeFill="background1" w:themeFillShade="D9"/>
          </w:tcPr>
          <w:p w:rsidR="009F55BF" w:rsidRDefault="009F55BF" w:rsidP="001055E7">
            <w:pPr>
              <w:autoSpaceDE w:val="0"/>
              <w:autoSpaceDN w:val="0"/>
              <w:adjustRightInd w:val="0"/>
              <w:jc w:val="center"/>
              <w:rPr>
                <w:rFonts w:ascii="ErasBoldITC" w:hAnsi="ErasBoldITC" w:cs="ErasBoldITC"/>
                <w:b/>
                <w:bCs/>
                <w:i/>
                <w:iCs/>
                <w:sz w:val="24"/>
                <w:szCs w:val="24"/>
              </w:rPr>
            </w:pPr>
          </w:p>
          <w:p w:rsidR="009F55BF" w:rsidRDefault="00E66403" w:rsidP="00E66403">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Approx. 1:45 p.m.</w:t>
            </w:r>
          </w:p>
          <w:p w:rsidR="009F55BF" w:rsidRDefault="009F55BF" w:rsidP="001055E7">
            <w:pPr>
              <w:autoSpaceDE w:val="0"/>
              <w:autoSpaceDN w:val="0"/>
              <w:adjustRightInd w:val="0"/>
              <w:jc w:val="center"/>
              <w:rPr>
                <w:rFonts w:ascii="ErasBoldITC" w:hAnsi="ErasBoldITC" w:cs="ErasBoldITC"/>
                <w:b/>
                <w:bCs/>
                <w:i/>
                <w:iCs/>
                <w:sz w:val="24"/>
                <w:szCs w:val="24"/>
              </w:rPr>
            </w:pPr>
          </w:p>
        </w:tc>
        <w:tc>
          <w:tcPr>
            <w:tcW w:w="3117" w:type="dxa"/>
          </w:tcPr>
          <w:p w:rsidR="009F55BF" w:rsidRDefault="009F55BF" w:rsidP="001055E7">
            <w:pPr>
              <w:autoSpaceDE w:val="0"/>
              <w:autoSpaceDN w:val="0"/>
              <w:adjustRightInd w:val="0"/>
              <w:jc w:val="center"/>
              <w:rPr>
                <w:rFonts w:ascii="ErasBoldITC" w:hAnsi="ErasBoldITC" w:cs="ErasBoldITC"/>
                <w:b/>
                <w:bCs/>
                <w:i/>
                <w:iCs/>
                <w:sz w:val="24"/>
                <w:szCs w:val="24"/>
              </w:rPr>
            </w:pPr>
          </w:p>
          <w:p w:rsidR="009F55BF" w:rsidRDefault="009F55BF"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Team Awards</w:t>
            </w:r>
          </w:p>
        </w:tc>
        <w:tc>
          <w:tcPr>
            <w:tcW w:w="3117" w:type="dxa"/>
          </w:tcPr>
          <w:p w:rsidR="009F55BF" w:rsidRDefault="009F55BF" w:rsidP="001055E7">
            <w:pPr>
              <w:autoSpaceDE w:val="0"/>
              <w:autoSpaceDN w:val="0"/>
              <w:adjustRightInd w:val="0"/>
              <w:jc w:val="center"/>
              <w:rPr>
                <w:rFonts w:ascii="ErasBoldITC" w:hAnsi="ErasBoldITC" w:cs="ErasBoldITC"/>
                <w:b/>
                <w:bCs/>
                <w:i/>
                <w:iCs/>
                <w:sz w:val="24"/>
                <w:szCs w:val="24"/>
              </w:rPr>
            </w:pPr>
          </w:p>
          <w:p w:rsidR="009F55BF" w:rsidRDefault="009F55BF" w:rsidP="001055E7">
            <w:pPr>
              <w:autoSpaceDE w:val="0"/>
              <w:autoSpaceDN w:val="0"/>
              <w:adjustRightInd w:val="0"/>
              <w:jc w:val="center"/>
              <w:rPr>
                <w:rFonts w:ascii="ErasBoldITC" w:hAnsi="ErasBoldITC" w:cs="ErasBoldITC"/>
                <w:b/>
                <w:bCs/>
                <w:i/>
                <w:iCs/>
                <w:sz w:val="24"/>
                <w:szCs w:val="24"/>
              </w:rPr>
            </w:pPr>
            <w:r>
              <w:rPr>
                <w:rFonts w:ascii="ErasBoldITC" w:hAnsi="ErasBoldITC" w:cs="ErasBoldITC"/>
                <w:b/>
                <w:bCs/>
                <w:i/>
                <w:iCs/>
                <w:sz w:val="24"/>
                <w:szCs w:val="24"/>
              </w:rPr>
              <w:t>Team Awards</w:t>
            </w:r>
          </w:p>
        </w:tc>
      </w:tr>
    </w:tbl>
    <w:p w:rsidR="00F73466" w:rsidRDefault="00924544" w:rsidP="00D16350">
      <w:pPr>
        <w:autoSpaceDE w:val="0"/>
        <w:autoSpaceDN w:val="0"/>
        <w:adjustRightInd w:val="0"/>
        <w:spacing w:after="0" w:line="240" w:lineRule="auto"/>
        <w:rPr>
          <w:rFonts w:ascii="ErasBoldITC" w:hAnsi="ErasBoldITC" w:cs="ErasBoldITC"/>
          <w:b/>
          <w:bCs/>
          <w:i/>
          <w:iCs/>
          <w:sz w:val="24"/>
          <w:szCs w:val="24"/>
        </w:rPr>
      </w:pPr>
      <w:r>
        <w:rPr>
          <w:rFonts w:ascii="ErasBoldITC" w:hAnsi="ErasBoldITC" w:cs="ErasBoldITC"/>
          <w:b/>
          <w:bCs/>
          <w:i/>
          <w:iCs/>
          <w:sz w:val="24"/>
          <w:szCs w:val="24"/>
        </w:rPr>
        <w:t xml:space="preserve">*If time is tight for bussing, the team results can </w:t>
      </w:r>
      <w:r w:rsidR="000C502D">
        <w:rPr>
          <w:rFonts w:ascii="ErasBoldITC" w:hAnsi="ErasBoldITC" w:cs="ErasBoldITC"/>
          <w:b/>
          <w:bCs/>
          <w:i/>
          <w:iCs/>
          <w:sz w:val="24"/>
          <w:szCs w:val="24"/>
        </w:rPr>
        <w:t xml:space="preserve">be </w:t>
      </w:r>
      <w:r>
        <w:rPr>
          <w:rFonts w:ascii="ErasBoldITC" w:hAnsi="ErasBoldITC" w:cs="ErasBoldITC"/>
          <w:b/>
          <w:bCs/>
          <w:i/>
          <w:iCs/>
          <w:sz w:val="24"/>
          <w:szCs w:val="24"/>
        </w:rPr>
        <w:t xml:space="preserve">sent out by email to participating schools. </w:t>
      </w:r>
    </w:p>
    <w:sectPr w:rsidR="00F734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FBB" w:rsidRDefault="00446FBB" w:rsidP="006A285D">
      <w:pPr>
        <w:spacing w:after="0" w:line="240" w:lineRule="auto"/>
      </w:pPr>
      <w:r>
        <w:separator/>
      </w:r>
    </w:p>
  </w:endnote>
  <w:endnote w:type="continuationSeparator" w:id="0">
    <w:p w:rsidR="00446FBB" w:rsidRDefault="00446FBB" w:rsidP="006A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rasBoldIT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50" w:rsidRDefault="00D16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50" w:rsidRDefault="00D16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50" w:rsidRDefault="00D16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FBB" w:rsidRDefault="00446FBB" w:rsidP="006A285D">
      <w:pPr>
        <w:spacing w:after="0" w:line="240" w:lineRule="auto"/>
      </w:pPr>
      <w:r>
        <w:separator/>
      </w:r>
    </w:p>
  </w:footnote>
  <w:footnote w:type="continuationSeparator" w:id="0">
    <w:p w:rsidR="00446FBB" w:rsidRDefault="00446FBB" w:rsidP="006A2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50" w:rsidRDefault="00D16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50" w:rsidRDefault="00D16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50" w:rsidRDefault="00D16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E12A1"/>
    <w:multiLevelType w:val="hybridMultilevel"/>
    <w:tmpl w:val="39643FCA"/>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D12317"/>
    <w:multiLevelType w:val="hybridMultilevel"/>
    <w:tmpl w:val="7AF217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62"/>
    <w:rsid w:val="00095CD9"/>
    <w:rsid w:val="000C502D"/>
    <w:rsid w:val="000C6ADE"/>
    <w:rsid w:val="001055E7"/>
    <w:rsid w:val="001F7A44"/>
    <w:rsid w:val="00251AA6"/>
    <w:rsid w:val="00413052"/>
    <w:rsid w:val="00446FBB"/>
    <w:rsid w:val="005021E3"/>
    <w:rsid w:val="006A285D"/>
    <w:rsid w:val="006C2033"/>
    <w:rsid w:val="006D659A"/>
    <w:rsid w:val="007024D6"/>
    <w:rsid w:val="00794B36"/>
    <w:rsid w:val="007A165E"/>
    <w:rsid w:val="007C00D7"/>
    <w:rsid w:val="00924544"/>
    <w:rsid w:val="009F1EE4"/>
    <w:rsid w:val="009F55BF"/>
    <w:rsid w:val="00A93FF1"/>
    <w:rsid w:val="00B45EF8"/>
    <w:rsid w:val="00B71737"/>
    <w:rsid w:val="00BB04C5"/>
    <w:rsid w:val="00BD077D"/>
    <w:rsid w:val="00BD7A68"/>
    <w:rsid w:val="00D16350"/>
    <w:rsid w:val="00D329B7"/>
    <w:rsid w:val="00D57362"/>
    <w:rsid w:val="00E04881"/>
    <w:rsid w:val="00E25D55"/>
    <w:rsid w:val="00E558C0"/>
    <w:rsid w:val="00E66403"/>
    <w:rsid w:val="00F54083"/>
    <w:rsid w:val="00F5412C"/>
    <w:rsid w:val="00F734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11EA5-5A98-44B1-B397-AC76968A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4C5"/>
    <w:pPr>
      <w:ind w:left="720"/>
      <w:contextualSpacing/>
    </w:pPr>
  </w:style>
  <w:style w:type="character" w:styleId="Hyperlink">
    <w:name w:val="Hyperlink"/>
    <w:basedOn w:val="DefaultParagraphFont"/>
    <w:uiPriority w:val="99"/>
    <w:unhideWhenUsed/>
    <w:rsid w:val="000C6ADE"/>
    <w:rPr>
      <w:color w:val="0563C1" w:themeColor="hyperlink"/>
      <w:u w:val="single"/>
    </w:rPr>
  </w:style>
  <w:style w:type="table" w:styleId="TableGrid">
    <w:name w:val="Table Grid"/>
    <w:basedOn w:val="TableNormal"/>
    <w:uiPriority w:val="39"/>
    <w:rsid w:val="0010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6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03"/>
    <w:rPr>
      <w:rFonts w:ascii="Segoe UI" w:hAnsi="Segoe UI" w:cs="Segoe UI"/>
      <w:sz w:val="18"/>
      <w:szCs w:val="18"/>
    </w:rPr>
  </w:style>
  <w:style w:type="paragraph" w:styleId="Header">
    <w:name w:val="header"/>
    <w:basedOn w:val="Normal"/>
    <w:link w:val="HeaderChar"/>
    <w:uiPriority w:val="99"/>
    <w:unhideWhenUsed/>
    <w:rsid w:val="006A2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85D"/>
  </w:style>
  <w:style w:type="paragraph" w:styleId="Footer">
    <w:name w:val="footer"/>
    <w:basedOn w:val="Normal"/>
    <w:link w:val="FooterChar"/>
    <w:uiPriority w:val="99"/>
    <w:unhideWhenUsed/>
    <w:rsid w:val="006A2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sullivan@ncdsb.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liv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D6674BA-7169-4E48-B09E-A94CB83CA75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SULLIVAN</dc:creator>
  <cp:lastModifiedBy>McLean, Christopher</cp:lastModifiedBy>
  <cp:revision>2</cp:revision>
  <cp:lastPrinted>2019-05-14T13:31:00Z</cp:lastPrinted>
  <dcterms:created xsi:type="dcterms:W3CDTF">2019-05-23T19:01:00Z</dcterms:created>
  <dcterms:modified xsi:type="dcterms:W3CDTF">2019-05-23T19:01:00Z</dcterms:modified>
</cp:coreProperties>
</file>